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3458" w:rsidRPr="000D784E" w:rsidRDefault="00CD3CF7">
      <w:pPr>
        <w:rPr>
          <w:rFonts w:asciiTheme="majorHAnsi" w:hAnsiTheme="majorHAnsi"/>
        </w:rPr>
      </w:pPr>
      <w:r w:rsidRPr="000D784E">
        <w:rPr>
          <w:rFonts w:asciiTheme="majorHAnsi" w:hAnsiTheme="maj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DEA935" wp14:editId="3F0E44D9">
                <wp:simplePos x="0" y="0"/>
                <wp:positionH relativeFrom="column">
                  <wp:posOffset>-61595</wp:posOffset>
                </wp:positionH>
                <wp:positionV relativeFrom="paragraph">
                  <wp:posOffset>138430</wp:posOffset>
                </wp:positionV>
                <wp:extent cx="5838825" cy="1416050"/>
                <wp:effectExtent l="0" t="0" r="28575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36B0C" w:rsidRPr="009F439C" w:rsidRDefault="00036B0C" w:rsidP="005478F1">
                            <w:pPr>
                              <w:spacing w:line="275" w:lineRule="auto"/>
                              <w:ind w:right="-246" w:hanging="142"/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38E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Anmeldeformular</w:t>
                            </w:r>
                            <w:r w:rsidRPr="009F439C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F439C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für die Hochschullehrgänge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/Zertifikatskurse</w:t>
                            </w:r>
                          </w:p>
                          <w:p w:rsidR="00036B0C" w:rsidRPr="000838E5" w:rsidRDefault="00036B0C" w:rsidP="00D17F12">
                            <w:pPr>
                              <w:spacing w:line="275" w:lineRule="auto"/>
                              <w:ind w:right="-246"/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838E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„</w:t>
                            </w:r>
                            <w:r w:rsidRPr="008356C9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Ausbildung</w:t>
                            </w:r>
                            <w:r w:rsidRPr="000838E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zum/r Mentor/in in den Pädagogisch-praktischen Studien“ (15 ECTS-AP)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F46A9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oder</w:t>
                            </w:r>
                            <w:r w:rsidRPr="000838E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0838E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„Mentoring: Berufseinstieg professionell begleiten“ (30 ECTS-AP)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A935" id="Rechteck 2" o:spid="_x0000_s1026" style="position:absolute;margin-left:-4.85pt;margin-top:10.9pt;width:459.75pt;height:1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036B0C" w:rsidRPr="009F439C" w:rsidRDefault="00036B0C" w:rsidP="005478F1">
                      <w:pPr>
                        <w:spacing w:line="275" w:lineRule="auto"/>
                        <w:ind w:right="-246" w:hanging="142"/>
                        <w:jc w:val="center"/>
                        <w:textDirection w:val="btLr"/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838E5">
                        <w:rPr>
                          <w:rFonts w:asciiTheme="majorHAnsi" w:hAnsiTheme="majorHAnsi"/>
                          <w:b/>
                          <w:color w:val="000000"/>
                          <w:sz w:val="36"/>
                          <w:szCs w:val="36"/>
                        </w:rPr>
                        <w:t>Anmeldeformular</w:t>
                      </w:r>
                      <w:r w:rsidRPr="009F439C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F439C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>für die Hochschullehrgänge</w:t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>/Zertifikatskurse</w:t>
                      </w:r>
                    </w:p>
                    <w:p w:rsidR="00036B0C" w:rsidRPr="000838E5" w:rsidRDefault="00036B0C" w:rsidP="00D17F12">
                      <w:pPr>
                        <w:spacing w:line="275" w:lineRule="auto"/>
                        <w:ind w:right="-246"/>
                        <w:jc w:val="center"/>
                        <w:textDirection w:val="btL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838E5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„</w:t>
                      </w:r>
                      <w:r w:rsidRPr="008356C9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Ausbildung</w:t>
                      </w:r>
                      <w:r w:rsidRPr="000838E5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 xml:space="preserve"> zum/r Mentor/in in den Pädagogisch-praktischen Studien“ (15 ECTS-AP)</w:t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F46A90"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  <w:t>oder</w:t>
                      </w:r>
                      <w:r w:rsidRPr="000838E5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0838E5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„Mentoring: Berufseinstieg professionell begleiten“ (30 ECTS-AP)</w:t>
                      </w:r>
                    </w:p>
                  </w:txbxContent>
                </v:textbox>
              </v:rect>
            </w:pict>
          </mc:Fallback>
        </mc:AlternateContent>
      </w:r>
    </w:p>
    <w:p w:rsidR="00813458" w:rsidRPr="000D784E" w:rsidRDefault="00813458">
      <w:pPr>
        <w:rPr>
          <w:rFonts w:asciiTheme="majorHAnsi" w:hAnsiTheme="majorHAnsi"/>
        </w:rPr>
      </w:pPr>
    </w:p>
    <w:p w:rsidR="00813458" w:rsidRPr="000D784E" w:rsidRDefault="00813458">
      <w:pPr>
        <w:rPr>
          <w:rFonts w:asciiTheme="majorHAnsi" w:hAnsiTheme="majorHAnsi"/>
        </w:rPr>
      </w:pPr>
    </w:p>
    <w:p w:rsidR="000838E5" w:rsidRDefault="00CD3CF7">
      <w:pPr>
        <w:rPr>
          <w:rFonts w:asciiTheme="majorHAnsi" w:hAnsiTheme="majorHAnsi"/>
        </w:rPr>
      </w:pPr>
      <w:r w:rsidRPr="000D784E">
        <w:rPr>
          <w:rFonts w:asciiTheme="majorHAnsi" w:hAnsiTheme="majorHAnsi"/>
        </w:rPr>
        <w:br/>
      </w:r>
    </w:p>
    <w:p w:rsidR="00D17F12" w:rsidRDefault="00D17F12">
      <w:pPr>
        <w:rPr>
          <w:rFonts w:asciiTheme="majorHAnsi" w:hAnsiTheme="majorHAnsi"/>
        </w:rPr>
      </w:pPr>
    </w:p>
    <w:p w:rsidR="00813458" w:rsidRPr="000D784E" w:rsidRDefault="00CD3CF7">
      <w:pPr>
        <w:rPr>
          <w:rFonts w:asciiTheme="majorHAnsi" w:hAnsiTheme="majorHAnsi"/>
        </w:rPr>
      </w:pPr>
      <w:r w:rsidRPr="000D784E">
        <w:rPr>
          <w:rFonts w:asciiTheme="majorHAnsi" w:hAnsiTheme="majorHAnsi"/>
        </w:rPr>
        <w:t>Sehr geehrte Frau Kollegin, sehr geehrter Herr Kollege!</w:t>
      </w:r>
    </w:p>
    <w:p w:rsidR="00813458" w:rsidRDefault="00632460">
      <w:pPr>
        <w:rPr>
          <w:rFonts w:asciiTheme="majorHAnsi" w:hAnsiTheme="majorHAnsi"/>
        </w:rPr>
      </w:pPr>
      <w:r w:rsidRPr="000D784E">
        <w:rPr>
          <w:rFonts w:asciiTheme="majorHAnsi" w:hAnsiTheme="majorHAnsi"/>
        </w:rPr>
        <w:t>Im</w:t>
      </w:r>
      <w:r w:rsidR="00CD3CF7" w:rsidRPr="000D784E">
        <w:rPr>
          <w:rFonts w:asciiTheme="majorHAnsi" w:hAnsiTheme="majorHAnsi"/>
        </w:rPr>
        <w:t xml:space="preserve"> Studienjahr 20</w:t>
      </w:r>
      <w:r w:rsidR="009F439C">
        <w:rPr>
          <w:rFonts w:asciiTheme="majorHAnsi" w:hAnsiTheme="majorHAnsi"/>
        </w:rPr>
        <w:t>20</w:t>
      </w:r>
      <w:r w:rsidR="00CD3CF7" w:rsidRPr="000D784E">
        <w:rPr>
          <w:rFonts w:asciiTheme="majorHAnsi" w:hAnsiTheme="majorHAnsi"/>
        </w:rPr>
        <w:t>/</w:t>
      </w:r>
      <w:r w:rsidR="006D1EF2" w:rsidRPr="000D784E">
        <w:rPr>
          <w:rFonts w:asciiTheme="majorHAnsi" w:hAnsiTheme="majorHAnsi"/>
        </w:rPr>
        <w:t>2</w:t>
      </w:r>
      <w:r w:rsidR="009F439C">
        <w:rPr>
          <w:rFonts w:asciiTheme="majorHAnsi" w:hAnsiTheme="majorHAnsi"/>
        </w:rPr>
        <w:t>1</w:t>
      </w:r>
      <w:r w:rsidR="00CD3CF7" w:rsidRPr="000D784E">
        <w:rPr>
          <w:rFonts w:asciiTheme="majorHAnsi" w:hAnsiTheme="majorHAnsi"/>
        </w:rPr>
        <w:t xml:space="preserve"> bieten </w:t>
      </w:r>
      <w:r w:rsidR="00EA059B" w:rsidRPr="000D784E">
        <w:rPr>
          <w:rFonts w:asciiTheme="majorHAnsi" w:hAnsiTheme="majorHAnsi"/>
        </w:rPr>
        <w:t>die Kirchliche Pädagogische Hochschule Wien/Krems</w:t>
      </w:r>
      <w:r w:rsidR="00CD3CF7" w:rsidRPr="000D784E">
        <w:rPr>
          <w:rFonts w:asciiTheme="majorHAnsi" w:hAnsiTheme="majorHAnsi"/>
        </w:rPr>
        <w:t xml:space="preserve">, die Pädagogischen Hochschulen NÖ und Wien sowie die </w:t>
      </w:r>
      <w:r w:rsidR="00EA059B" w:rsidRPr="000D784E">
        <w:rPr>
          <w:rFonts w:asciiTheme="majorHAnsi" w:hAnsiTheme="majorHAnsi"/>
        </w:rPr>
        <w:t>Universität Wien</w:t>
      </w:r>
      <w:r w:rsidR="00EA059B" w:rsidRPr="000D784E" w:rsidDel="00EA059B">
        <w:rPr>
          <w:rFonts w:asciiTheme="majorHAnsi" w:hAnsiTheme="majorHAnsi"/>
        </w:rPr>
        <w:t xml:space="preserve"> </w:t>
      </w:r>
      <w:r w:rsidR="009F439C">
        <w:rPr>
          <w:rFonts w:asciiTheme="majorHAnsi" w:hAnsiTheme="majorHAnsi"/>
        </w:rPr>
        <w:t>folgende</w:t>
      </w:r>
      <w:r w:rsidR="00CD3CF7" w:rsidRPr="000D784E">
        <w:rPr>
          <w:rFonts w:asciiTheme="majorHAnsi" w:hAnsiTheme="majorHAnsi"/>
        </w:rPr>
        <w:t xml:space="preserve"> </w:t>
      </w:r>
      <w:r w:rsidR="00B2011E">
        <w:rPr>
          <w:rFonts w:asciiTheme="majorHAnsi" w:hAnsiTheme="majorHAnsi"/>
        </w:rPr>
        <w:t>Weiter</w:t>
      </w:r>
      <w:r w:rsidR="00CD3CF7" w:rsidRPr="000D784E">
        <w:rPr>
          <w:rFonts w:asciiTheme="majorHAnsi" w:hAnsiTheme="majorHAnsi"/>
        </w:rPr>
        <w:t>bildung</w:t>
      </w:r>
      <w:r w:rsidR="009F439C">
        <w:rPr>
          <w:rFonts w:asciiTheme="majorHAnsi" w:hAnsiTheme="majorHAnsi"/>
        </w:rPr>
        <w:t>en</w:t>
      </w:r>
      <w:r w:rsidR="00CD3CF7" w:rsidRPr="000D784E">
        <w:rPr>
          <w:rFonts w:asciiTheme="majorHAnsi" w:hAnsiTheme="majorHAnsi"/>
        </w:rPr>
        <w:t xml:space="preserve"> gemeinsam im </w:t>
      </w:r>
      <w:r w:rsidR="00345431">
        <w:rPr>
          <w:rFonts w:asciiTheme="majorHAnsi" w:hAnsiTheme="majorHAnsi"/>
        </w:rPr>
        <w:t>Verbund Nord-Ost an:</w:t>
      </w:r>
    </w:p>
    <w:p w:rsidR="00345431" w:rsidRPr="00DE5DA0" w:rsidRDefault="00345431" w:rsidP="00345431">
      <w:pPr>
        <w:pStyle w:val="Listenabsatz"/>
        <w:numPr>
          <w:ilvl w:val="0"/>
          <w:numId w:val="4"/>
        </w:numPr>
        <w:rPr>
          <w:rFonts w:asciiTheme="majorHAnsi" w:hAnsiTheme="majorHAnsi"/>
          <w:b/>
        </w:rPr>
      </w:pPr>
      <w:r w:rsidRPr="00DE5DA0">
        <w:rPr>
          <w:rFonts w:asciiTheme="majorHAnsi" w:hAnsiTheme="majorHAnsi"/>
          <w:b/>
        </w:rPr>
        <w:t>HLG</w:t>
      </w:r>
      <w:r w:rsidR="00F46A90">
        <w:rPr>
          <w:rFonts w:asciiTheme="majorHAnsi" w:hAnsiTheme="majorHAnsi"/>
          <w:b/>
        </w:rPr>
        <w:t>/Z</w:t>
      </w:r>
      <w:r w:rsidR="00D17F12">
        <w:rPr>
          <w:rFonts w:asciiTheme="majorHAnsi" w:hAnsiTheme="majorHAnsi"/>
          <w:b/>
        </w:rPr>
        <w:t>K</w:t>
      </w:r>
      <w:r w:rsidRPr="00DE5DA0">
        <w:rPr>
          <w:rFonts w:asciiTheme="majorHAnsi" w:hAnsiTheme="majorHAnsi"/>
          <w:b/>
        </w:rPr>
        <w:t xml:space="preserve"> „Ausbildung zum/r Mentor/in in den Pädagogisch-praktischen Studien“ (15 ECTS-AP)</w:t>
      </w:r>
    </w:p>
    <w:p w:rsidR="00345431" w:rsidRPr="00DE5DA0" w:rsidRDefault="00345431" w:rsidP="00345431">
      <w:pPr>
        <w:pStyle w:val="Listenabsatz"/>
        <w:numPr>
          <w:ilvl w:val="0"/>
          <w:numId w:val="4"/>
        </w:numPr>
        <w:rPr>
          <w:rFonts w:asciiTheme="majorHAnsi" w:hAnsiTheme="majorHAnsi"/>
          <w:b/>
        </w:rPr>
      </w:pPr>
      <w:r w:rsidRPr="00DE5DA0">
        <w:rPr>
          <w:rFonts w:asciiTheme="majorHAnsi" w:hAnsiTheme="majorHAnsi"/>
          <w:b/>
        </w:rPr>
        <w:t>HLG</w:t>
      </w:r>
      <w:r w:rsidR="00F46A90">
        <w:rPr>
          <w:rFonts w:asciiTheme="majorHAnsi" w:hAnsiTheme="majorHAnsi"/>
          <w:b/>
        </w:rPr>
        <w:t>/Z</w:t>
      </w:r>
      <w:r w:rsidR="00D17F12">
        <w:rPr>
          <w:rFonts w:asciiTheme="majorHAnsi" w:hAnsiTheme="majorHAnsi"/>
          <w:b/>
        </w:rPr>
        <w:t>K</w:t>
      </w:r>
      <w:r w:rsidRPr="00DE5DA0">
        <w:rPr>
          <w:rFonts w:asciiTheme="majorHAnsi" w:hAnsiTheme="majorHAnsi"/>
          <w:b/>
        </w:rPr>
        <w:t xml:space="preserve"> „Mentoring: Berufseinstieg professionell begleiten“ (30 ECTS-AP)</w:t>
      </w:r>
    </w:p>
    <w:p w:rsidR="00813458" w:rsidRPr="005478F1" w:rsidRDefault="00CD3CF7">
      <w:pPr>
        <w:rPr>
          <w:rFonts w:asciiTheme="majorHAnsi" w:hAnsiTheme="majorHAnsi"/>
          <w:b/>
        </w:rPr>
      </w:pPr>
      <w:r w:rsidRPr="005478F1">
        <w:rPr>
          <w:rFonts w:asciiTheme="majorHAnsi" w:hAnsiTheme="majorHAnsi"/>
          <w:b/>
        </w:rPr>
        <w:t>Bitte füllen Sie nachfolgend die Stammdaten zu Ihrer Person und Ihrer Schule aus:</w:t>
      </w: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3"/>
        <w:gridCol w:w="5267"/>
      </w:tblGrid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(akademischer) Titel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bookmarkStart w:id="0" w:name="Titel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bookmarkStart w:id="1" w:name="_GoBack"/>
            <w:bookmarkEnd w:id="1"/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Vorname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2" w:name="Vorname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Familienname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Familienname"/>
                  <w:enabled/>
                  <w:calcOnExit w:val="0"/>
                  <w:textInput/>
                </w:ffData>
              </w:fldChar>
            </w:r>
            <w:bookmarkStart w:id="3" w:name="Familienname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Sozialversicherungsnummer</w:t>
            </w:r>
          </w:p>
          <w:p w:rsidR="00A951B2" w:rsidRPr="005478F1" w:rsidRDefault="00A951B2" w:rsidP="00A951B2">
            <w:pPr>
              <w:pStyle w:val="KeinLeerraum"/>
              <w:rPr>
                <w:rFonts w:asciiTheme="majorHAnsi" w:hAnsiTheme="majorHAnsi"/>
              </w:rPr>
            </w:pPr>
            <w:r w:rsidRPr="005478F1">
              <w:rPr>
                <w:rFonts w:asciiTheme="majorHAnsi" w:hAnsiTheme="majorHAnsi"/>
              </w:rPr>
              <w:t>(Versicherungsnr.; Geb.-Datum: TTMMJJ)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2E0BDB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Versicherungsnumme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Versicherungsnummer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 w:rsidR="005D1DB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5" w:name="Geburtsdatum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 w:rsidR="005D1DB9">
              <w:rPr>
                <w:rFonts w:asciiTheme="majorHAnsi" w:hAnsiTheme="majorHAnsi"/>
              </w:rPr>
              <w:t xml:space="preserve">  </w:t>
            </w:r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  <w:color w:val="000000"/>
                <w:highlight w:val="yellow"/>
              </w:rPr>
            </w:pPr>
            <w:r w:rsidRPr="000D784E">
              <w:rPr>
                <w:rFonts w:asciiTheme="majorHAnsi" w:hAnsiTheme="majorHAnsi"/>
              </w:rPr>
              <w:t xml:space="preserve">Matrikelnummer 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Matrikelnummer"/>
                  <w:enabled/>
                  <w:calcOnExit w:val="0"/>
                  <w:textInput/>
                </w:ffData>
              </w:fldChar>
            </w:r>
            <w:bookmarkStart w:id="6" w:name="Matrikelnummer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Email-Adresse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7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Privatadresse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Privatadresse"/>
                  <w:enabled/>
                  <w:calcOnExit w:val="0"/>
                  <w:textInput/>
                </w:ffData>
              </w:fldChar>
            </w:r>
            <w:bookmarkStart w:id="8" w:name="Privatadresse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Telefon</w:t>
            </w:r>
            <w:r w:rsidR="000838E5">
              <w:rPr>
                <w:rFonts w:asciiTheme="majorHAnsi" w:hAnsiTheme="majorHAnsi"/>
              </w:rPr>
              <w:t>nummer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E45763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lefonnummer"/>
                  <w:enabled/>
                  <w:calcOnExit w:val="0"/>
                  <w:textInput/>
                </w:ffData>
              </w:fldChar>
            </w:r>
            <w:bookmarkStart w:id="9" w:name="Telefonnummer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9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 xml:space="preserve">Stammschule mit Schulkennzahl 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Stammschule"/>
                  <w:enabled/>
                  <w:calcOnExit w:val="0"/>
                  <w:textInput/>
                </w:ffData>
              </w:fldChar>
            </w:r>
            <w:bookmarkStart w:id="10" w:name="Stammschule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0"/>
          </w:p>
        </w:tc>
      </w:tr>
      <w:tr w:rsidR="006D1EF2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6D1EF2" w:rsidRPr="000D784E" w:rsidRDefault="006D1EF2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Personalnummer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6D1EF2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Personalnummer"/>
                  <w:enabled/>
                  <w:calcOnExit w:val="0"/>
                  <w:textInput/>
                </w:ffData>
              </w:fldChar>
            </w:r>
            <w:bookmarkStart w:id="11" w:name="Personalnummer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1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Adresse der Schule, an der Sie unterrichten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Schuladresse"/>
                  <w:enabled/>
                  <w:calcOnExit w:val="0"/>
                  <w:textInput/>
                </w:ffData>
              </w:fldChar>
            </w:r>
            <w:bookmarkStart w:id="12" w:name="Schuladresse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2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(geprüftes) Lehramt für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Lehramt"/>
                  <w:enabled/>
                  <w:calcOnExit w:val="0"/>
                  <w:textInput/>
                </w:ffData>
              </w:fldChar>
            </w:r>
            <w:bookmarkStart w:id="13" w:name="Lehramt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3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A951B2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 xml:space="preserve">Datum des Dienstantritts, </w:t>
            </w:r>
          </w:p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Anzahl der Dienstjahre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2E0BDB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Dienstantritt"/>
                  <w:enabled/>
                  <w:calcOnExit w:val="0"/>
                  <w:textInput/>
                </w:ffData>
              </w:fldChar>
            </w:r>
            <w:bookmarkStart w:id="14" w:name="Dienstantritt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fldChar w:fldCharType="begin">
                <w:ffData>
                  <w:name w:val="Dienstjahre"/>
                  <w:enabled/>
                  <w:calcOnExit w:val="0"/>
                  <w:textInput/>
                </w:ffData>
              </w:fldChar>
            </w:r>
            <w:bookmarkStart w:id="15" w:name="Dienstjahre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5"/>
          </w:p>
        </w:tc>
      </w:tr>
    </w:tbl>
    <w:p w:rsidR="00813458" w:rsidRDefault="00813458">
      <w:pPr>
        <w:tabs>
          <w:tab w:val="left" w:pos="520"/>
        </w:tabs>
        <w:rPr>
          <w:rFonts w:asciiTheme="majorHAnsi" w:hAnsiTheme="majorHAnsi"/>
          <w:b/>
        </w:rPr>
      </w:pPr>
    </w:p>
    <w:p w:rsidR="00345431" w:rsidRDefault="00345431">
      <w:pPr>
        <w:tabs>
          <w:tab w:val="left" w:pos="520"/>
        </w:tabs>
        <w:rPr>
          <w:rFonts w:asciiTheme="majorHAnsi" w:hAnsiTheme="majorHAnsi"/>
          <w:b/>
        </w:rPr>
      </w:pPr>
    </w:p>
    <w:p w:rsidR="00345431" w:rsidRDefault="00345431">
      <w:pPr>
        <w:tabs>
          <w:tab w:val="left" w:pos="520"/>
        </w:tabs>
        <w:rPr>
          <w:rFonts w:asciiTheme="majorHAnsi" w:hAnsiTheme="majorHAnsi"/>
          <w:b/>
        </w:rPr>
      </w:pPr>
    </w:p>
    <w:p w:rsidR="00345431" w:rsidRPr="00116681" w:rsidRDefault="00345431" w:rsidP="00345431">
      <w:pPr>
        <w:rPr>
          <w:rFonts w:asciiTheme="majorHAnsi" w:hAnsiTheme="majorHAnsi"/>
          <w:b/>
        </w:rPr>
      </w:pPr>
      <w:r w:rsidRPr="00116681">
        <w:rPr>
          <w:rFonts w:asciiTheme="majorHAnsi" w:hAnsiTheme="majorHAnsi"/>
          <w:b/>
        </w:rPr>
        <w:lastRenderedPageBreak/>
        <w:t>Angebot und Qualifikationen</w:t>
      </w:r>
      <w:r>
        <w:rPr>
          <w:rFonts w:asciiTheme="majorHAnsi" w:hAnsiTheme="majorHAnsi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5431" w:rsidTr="009D7C21">
        <w:tc>
          <w:tcPr>
            <w:tcW w:w="9288" w:type="dxa"/>
            <w:shd w:val="clear" w:color="auto" w:fill="D6E3BC" w:themeFill="accent3" w:themeFillTint="66"/>
            <w:vAlign w:val="center"/>
          </w:tcPr>
          <w:p w:rsidR="00DE5DA0" w:rsidRDefault="00345431" w:rsidP="00F52E06">
            <w:pPr>
              <w:rPr>
                <w:rFonts w:asciiTheme="majorHAnsi" w:hAnsiTheme="majorHAnsi"/>
                <w:b/>
              </w:rPr>
            </w:pPr>
            <w:r w:rsidRPr="00116681">
              <w:rPr>
                <w:rFonts w:asciiTheme="majorHAnsi" w:hAnsiTheme="majorHAnsi"/>
                <w:b/>
              </w:rPr>
              <w:t>Angebot 1:</w:t>
            </w:r>
            <w:r w:rsidR="00DE5DA0">
              <w:rPr>
                <w:rFonts w:asciiTheme="majorHAnsi" w:hAnsiTheme="majorHAnsi"/>
                <w:b/>
              </w:rPr>
              <w:t xml:space="preserve"> </w:t>
            </w:r>
            <w:r w:rsidR="00DE5DA0">
              <w:rPr>
                <w:rFonts w:asciiTheme="majorHAnsi" w:hAnsiTheme="majorHAnsi"/>
              </w:rPr>
              <w:t>Hochschullehrgang/Zertifikatskurs</w:t>
            </w:r>
            <w:r w:rsidR="00DE5DA0">
              <w:rPr>
                <w:rFonts w:asciiTheme="majorHAnsi" w:hAnsiTheme="majorHAnsi"/>
                <w:b/>
              </w:rPr>
              <w:t xml:space="preserve"> </w:t>
            </w:r>
          </w:p>
          <w:p w:rsidR="00345431" w:rsidRPr="00DE5DA0" w:rsidRDefault="00DE5DA0" w:rsidP="00F52E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</w:t>
            </w:r>
            <w:r w:rsidR="00345431">
              <w:rPr>
                <w:rFonts w:asciiTheme="majorHAnsi" w:hAnsiTheme="majorHAnsi"/>
              </w:rPr>
              <w:t>„</w:t>
            </w:r>
            <w:r w:rsidR="00345431" w:rsidRPr="009F439C">
              <w:rPr>
                <w:rFonts w:asciiTheme="majorHAnsi" w:hAnsiTheme="majorHAnsi"/>
                <w:b/>
              </w:rPr>
              <w:t>Ausbildung zum/r Mentor/in in den Pädagogisch-praktischen Studien“</w:t>
            </w:r>
          </w:p>
          <w:p w:rsidR="00345431" w:rsidRPr="00735F15" w:rsidRDefault="00345431" w:rsidP="00F52E06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 xml:space="preserve">                                   </w:t>
            </w:r>
            <w:r w:rsidRPr="00735F15">
              <w:rPr>
                <w:rFonts w:asciiTheme="majorHAnsi" w:hAnsiTheme="majorHAnsi"/>
                <w:lang w:val="en-GB"/>
              </w:rPr>
              <w:t xml:space="preserve">(15 ECTS-AP, 3 Module à 5 ECTS-AP, Dauer: 2 Semester) </w:t>
            </w:r>
          </w:p>
          <w:p w:rsidR="00345431" w:rsidRPr="00735F15" w:rsidRDefault="00345431" w:rsidP="00F52E0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  <w:p w:rsidR="008706CC" w:rsidRPr="00C45B28" w:rsidRDefault="00345431" w:rsidP="00C45B28">
            <w:pPr>
              <w:pStyle w:val="Listenabsatz"/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Arial" w:hAnsiTheme="majorHAnsi" w:cs="Arial"/>
                <w:color w:val="000000"/>
              </w:rPr>
              <w:t>Der erfolgreiche Abschluss berechtigt zum Einsatz als Mentor/in in den Pädagogisch-praktischen Studien.</w:t>
            </w:r>
          </w:p>
        </w:tc>
      </w:tr>
      <w:tr w:rsidR="00345431" w:rsidTr="009D7C21">
        <w:tc>
          <w:tcPr>
            <w:tcW w:w="9288" w:type="dxa"/>
            <w:shd w:val="clear" w:color="auto" w:fill="B8CCE4" w:themeFill="accent1" w:themeFillTint="66"/>
            <w:vAlign w:val="center"/>
          </w:tcPr>
          <w:p w:rsidR="00345431" w:rsidRPr="00116681" w:rsidRDefault="00345431" w:rsidP="00F52E06">
            <w:pPr>
              <w:rPr>
                <w:rFonts w:asciiTheme="majorHAnsi" w:hAnsiTheme="majorHAnsi"/>
                <w:b/>
              </w:rPr>
            </w:pPr>
            <w:r w:rsidRPr="00116681">
              <w:rPr>
                <w:rFonts w:asciiTheme="majorHAnsi" w:hAnsiTheme="majorHAnsi"/>
                <w:b/>
              </w:rPr>
              <w:t>Angebot 2:</w:t>
            </w:r>
            <w:r w:rsidR="00DE5DA0">
              <w:rPr>
                <w:rFonts w:asciiTheme="majorHAnsi" w:hAnsiTheme="majorHAnsi"/>
                <w:b/>
              </w:rPr>
              <w:t xml:space="preserve"> </w:t>
            </w:r>
            <w:r w:rsidR="00DE5DA0">
              <w:rPr>
                <w:rFonts w:asciiTheme="majorHAnsi" w:hAnsiTheme="majorHAnsi"/>
              </w:rPr>
              <w:t>Hochschullehrgang/Zertifikatskurs</w:t>
            </w:r>
          </w:p>
          <w:p w:rsidR="00345431" w:rsidRDefault="00DE5DA0" w:rsidP="00F52E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</w:t>
            </w:r>
            <w:r w:rsidR="00345431" w:rsidRPr="009F439C">
              <w:rPr>
                <w:rFonts w:asciiTheme="majorHAnsi" w:hAnsiTheme="majorHAnsi"/>
                <w:b/>
              </w:rPr>
              <w:t>„Mentoring: Berufseinstieg professionell begleiten“</w:t>
            </w:r>
            <w:r w:rsidR="00345431" w:rsidRPr="009F439C">
              <w:rPr>
                <w:rFonts w:asciiTheme="majorHAnsi" w:hAnsiTheme="majorHAnsi"/>
              </w:rPr>
              <w:t xml:space="preserve"> </w:t>
            </w:r>
          </w:p>
          <w:p w:rsidR="00345431" w:rsidRPr="00735F15" w:rsidRDefault="00345431" w:rsidP="00F52E06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 xml:space="preserve">                                   </w:t>
            </w:r>
            <w:r w:rsidRPr="00735F15">
              <w:rPr>
                <w:rFonts w:asciiTheme="majorHAnsi" w:hAnsiTheme="majorHAnsi"/>
                <w:lang w:val="en-GB"/>
              </w:rPr>
              <w:t xml:space="preserve">(30 ECTS-AP, 6 Module à 5 ECTS-AP, Dauer: 4 Semester) </w:t>
            </w:r>
          </w:p>
          <w:p w:rsidR="00345431" w:rsidRPr="00735F15" w:rsidRDefault="00345431" w:rsidP="00F52E0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  <w:p w:rsidR="008706CC" w:rsidRPr="00C45B28" w:rsidRDefault="00345431" w:rsidP="00C45B28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16"/>
                <w:szCs w:val="16"/>
              </w:rPr>
            </w:pPr>
            <w:r w:rsidRPr="009F439C">
              <w:rPr>
                <w:rFonts w:asciiTheme="majorHAnsi" w:hAnsiTheme="majorHAnsi"/>
              </w:rPr>
              <w:t xml:space="preserve">Der erfolgreiche Abschluss berechtigt zum Einsatz als Mentor/in in den Pädagogisch-praktischen Studien </w:t>
            </w:r>
            <w:r w:rsidRPr="00DE5DA0">
              <w:rPr>
                <w:rFonts w:asciiTheme="majorHAnsi" w:hAnsiTheme="majorHAnsi"/>
                <w:b/>
              </w:rPr>
              <w:t>und</w:t>
            </w:r>
            <w:r w:rsidRPr="009F439C">
              <w:rPr>
                <w:rFonts w:asciiTheme="majorHAnsi" w:hAnsiTheme="majorHAnsi"/>
              </w:rPr>
              <w:t xml:space="preserve"> in der Induktion.</w:t>
            </w:r>
          </w:p>
        </w:tc>
      </w:tr>
    </w:tbl>
    <w:p w:rsidR="00345431" w:rsidRDefault="00345431">
      <w:pPr>
        <w:tabs>
          <w:tab w:val="left" w:pos="520"/>
        </w:tabs>
        <w:rPr>
          <w:rFonts w:asciiTheme="majorHAnsi" w:hAnsiTheme="maj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13A8" w:rsidTr="00735F15">
        <w:trPr>
          <w:trHeight w:val="397"/>
        </w:trPr>
        <w:tc>
          <w:tcPr>
            <w:tcW w:w="9062" w:type="dxa"/>
            <w:vAlign w:val="center"/>
          </w:tcPr>
          <w:p w:rsidR="00C5744D" w:rsidRPr="008706CC" w:rsidRDefault="00BA13A8" w:rsidP="008706CC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5744D">
              <w:rPr>
                <w:rFonts w:asciiTheme="majorHAnsi" w:hAnsiTheme="majorHAnsi"/>
                <w:b/>
                <w:sz w:val="28"/>
                <w:szCs w:val="28"/>
              </w:rPr>
              <w:t xml:space="preserve">Anmeldeformular für </w:t>
            </w:r>
            <w:r w:rsidR="00D42174">
              <w:rPr>
                <w:rFonts w:asciiTheme="majorHAnsi" w:hAnsiTheme="majorHAnsi"/>
                <w:b/>
                <w:sz w:val="28"/>
                <w:szCs w:val="28"/>
              </w:rPr>
              <w:t>die</w:t>
            </w:r>
            <w:r w:rsidRPr="00C5744D">
              <w:rPr>
                <w:rFonts w:asciiTheme="majorHAnsi" w:hAnsiTheme="majorHAnsi"/>
                <w:b/>
                <w:sz w:val="28"/>
                <w:szCs w:val="28"/>
              </w:rPr>
              <w:t xml:space="preserve"> Primarstufe</w:t>
            </w:r>
          </w:p>
        </w:tc>
      </w:tr>
      <w:tr w:rsidR="00BA13A8" w:rsidTr="00735F15">
        <w:trPr>
          <w:trHeight w:val="1921"/>
        </w:trPr>
        <w:tc>
          <w:tcPr>
            <w:tcW w:w="9062" w:type="dxa"/>
            <w:shd w:val="clear" w:color="auto" w:fill="D6E3BC" w:themeFill="accent3" w:themeFillTint="66"/>
          </w:tcPr>
          <w:p w:rsidR="00C5744D" w:rsidRDefault="00C5744D" w:rsidP="00C5744D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Anmeldung zum</w:t>
            </w:r>
            <w:r w:rsidR="00BA13A8" w:rsidRPr="00BA13A8">
              <w:rPr>
                <w:rFonts w:asciiTheme="majorHAnsi" w:hAnsiTheme="majorHAnsi"/>
                <w:b/>
              </w:rPr>
              <w:t xml:space="preserve"> HLG</w:t>
            </w:r>
            <w:r w:rsidR="00B00912">
              <w:rPr>
                <w:rFonts w:asciiTheme="majorHAnsi" w:hAnsiTheme="majorHAnsi"/>
                <w:b/>
              </w:rPr>
              <w:t>/ZK</w:t>
            </w:r>
            <w:r w:rsidR="00BA13A8" w:rsidRPr="00BA13A8">
              <w:rPr>
                <w:rFonts w:asciiTheme="majorHAnsi" w:hAnsiTheme="majorHAnsi"/>
                <w:b/>
              </w:rPr>
              <w:t xml:space="preserve"> „Ausbildung zum/r Mentor/in in den Pädagogisch-praktischen Studien“</w:t>
            </w:r>
          </w:p>
          <w:p w:rsidR="00C5744D" w:rsidRPr="00E06E86" w:rsidRDefault="00C5744D" w:rsidP="00C5744D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E06E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(15 ECTS-AP, 3 Module à 5 ECTS-AP, Dauer: 2 Semester) </w:t>
            </w:r>
          </w:p>
          <w:p w:rsidR="00C5744D" w:rsidRPr="00E06E86" w:rsidRDefault="00C5744D" w:rsidP="00C5744D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BA13A8" w:rsidRDefault="00BA13A8" w:rsidP="00BA13A8">
            <w:pPr>
              <w:tabs>
                <w:tab w:val="left" w:pos="520"/>
              </w:tabs>
              <w:rPr>
                <w:rFonts w:asciiTheme="majorHAnsi" w:hAnsiTheme="majorHAnsi"/>
                <w:i/>
              </w:rPr>
            </w:pPr>
            <w:r w:rsidRPr="000D784E">
              <w:rPr>
                <w:rFonts w:asciiTheme="majorHAnsi" w:hAnsiTheme="majorHAnsi"/>
                <w:i/>
              </w:rPr>
              <w:t xml:space="preserve">Ich melde mich für </w:t>
            </w:r>
            <w:r w:rsidR="00F84076" w:rsidRPr="000D784E">
              <w:rPr>
                <w:rFonts w:asciiTheme="majorHAnsi" w:hAnsiTheme="majorHAnsi"/>
                <w:i/>
              </w:rPr>
              <w:t>d</w:t>
            </w:r>
            <w:r w:rsidR="00F84076">
              <w:rPr>
                <w:rFonts w:asciiTheme="majorHAnsi" w:hAnsiTheme="majorHAnsi"/>
                <w:i/>
              </w:rPr>
              <w:t>en</w:t>
            </w:r>
            <w:r w:rsidR="00F84076" w:rsidRPr="000D784E">
              <w:rPr>
                <w:rFonts w:asciiTheme="majorHAnsi" w:hAnsiTheme="majorHAnsi"/>
                <w:i/>
              </w:rPr>
              <w:t xml:space="preserve"> </w:t>
            </w:r>
            <w:r w:rsidR="00F84076">
              <w:rPr>
                <w:rFonts w:asciiTheme="majorHAnsi" w:hAnsiTheme="majorHAnsi"/>
              </w:rPr>
              <w:t>Hochschullehrgang/Zertifikatskurs</w:t>
            </w:r>
            <w:r w:rsidRPr="000D784E">
              <w:rPr>
                <w:rFonts w:asciiTheme="majorHAnsi" w:hAnsiTheme="majorHAnsi"/>
              </w:rPr>
              <w:t xml:space="preserve"> „</w:t>
            </w:r>
            <w:r w:rsidRPr="00C5744D">
              <w:rPr>
                <w:rFonts w:asciiTheme="majorHAnsi" w:hAnsiTheme="majorHAnsi"/>
                <w:b/>
                <w:i/>
              </w:rPr>
              <w:t>Ausbildung zum/r Mentor/in in den Pädagogisch-praktischen Studien“</w:t>
            </w:r>
            <w:r w:rsidRPr="000D784E">
              <w:rPr>
                <w:rFonts w:asciiTheme="majorHAnsi" w:hAnsiTheme="majorHAnsi"/>
                <w:i/>
              </w:rPr>
              <w:t xml:space="preserve"> für die </w:t>
            </w:r>
            <w:r w:rsidRPr="000D784E">
              <w:rPr>
                <w:rFonts w:asciiTheme="majorHAnsi" w:hAnsiTheme="majorHAnsi"/>
                <w:b/>
                <w:i/>
                <w:u w:val="single"/>
              </w:rPr>
              <w:t>Primarstufe</w:t>
            </w:r>
            <w:r w:rsidRPr="000D784E">
              <w:rPr>
                <w:rFonts w:asciiTheme="majorHAnsi" w:hAnsiTheme="majorHAnsi"/>
                <w:i/>
              </w:rPr>
              <w:t xml:space="preserve"> an folgender Institution an</w:t>
            </w:r>
            <w:r w:rsidR="00735F15">
              <w:rPr>
                <w:rFonts w:asciiTheme="majorHAnsi" w:hAnsiTheme="majorHAnsi"/>
                <w:i/>
              </w:rPr>
              <w:t xml:space="preserve"> (Anm.: Die Wahl der Institution ist frei)</w:t>
            </w:r>
            <w:r w:rsidRPr="000D784E">
              <w:rPr>
                <w:rFonts w:asciiTheme="majorHAnsi" w:hAnsiTheme="majorHAnsi"/>
                <w:i/>
              </w:rPr>
              <w:t>:</w:t>
            </w:r>
          </w:p>
          <w:p w:rsidR="00BA13A8" w:rsidRPr="00C45B28" w:rsidRDefault="00BA13A8" w:rsidP="00BA13A8">
            <w:pPr>
              <w:tabs>
                <w:tab w:val="left" w:pos="52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A13A8" w:rsidRDefault="005C118E" w:rsidP="00BA13A8">
            <w:pPr>
              <w:tabs>
                <w:tab w:val="left" w:pos="5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08pt;height:18pt" o:ole="">
                  <v:imagedata r:id="rId8" o:title=""/>
                </v:shape>
                <w:control r:id="rId9" w:name="OptionButton1" w:shapeid="_x0000_i1079"/>
              </w:object>
            </w:r>
            <w:r w:rsidR="00BA13A8">
              <w:rPr>
                <w:rFonts w:asciiTheme="majorHAnsi" w:hAnsiTheme="majorHAnsi"/>
              </w:rPr>
              <w:t xml:space="preserve">          </w:t>
            </w:r>
            <w:r>
              <w:rPr>
                <w:rFonts w:asciiTheme="majorHAnsi" w:hAnsiTheme="majorHAnsi"/>
              </w:rPr>
              <w:object w:dxaOrig="225" w:dyaOrig="225">
                <v:shape id="_x0000_i1081" type="#_x0000_t75" style="width:108pt;height:18pt" o:ole="">
                  <v:imagedata r:id="rId10" o:title=""/>
                </v:shape>
                <w:control r:id="rId11" w:name="OptionButton2" w:shapeid="_x0000_i1081"/>
              </w:object>
            </w:r>
          </w:p>
          <w:p w:rsidR="00BA13A8" w:rsidRPr="00C45B28" w:rsidRDefault="00BA13A8" w:rsidP="00BA13A8">
            <w:pPr>
              <w:tabs>
                <w:tab w:val="left" w:pos="52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D42174" w:rsidRPr="008706CC" w:rsidRDefault="00D42174" w:rsidP="008706CC">
            <w:pPr>
              <w:tabs>
                <w:tab w:val="left" w:pos="52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8706CC">
              <w:rPr>
                <w:rFonts w:asciiTheme="majorHAnsi" w:hAnsiTheme="majorHAnsi"/>
                <w:b/>
                <w:sz w:val="20"/>
                <w:szCs w:val="20"/>
              </w:rPr>
              <w:t xml:space="preserve">Hinweis: Lehrer*innen </w:t>
            </w:r>
            <w:r w:rsidR="008706CC" w:rsidRPr="008706CC">
              <w:rPr>
                <w:rFonts w:asciiTheme="majorHAnsi" w:hAnsiTheme="majorHAnsi"/>
                <w:b/>
                <w:sz w:val="20"/>
                <w:szCs w:val="20"/>
              </w:rPr>
              <w:t xml:space="preserve">aus dem Bereich Inklusion melden sich bitte zum Fach Inklusive Pädagogik </w:t>
            </w:r>
            <w:r w:rsidR="008706CC">
              <w:rPr>
                <w:rFonts w:asciiTheme="majorHAnsi" w:hAnsiTheme="majorHAnsi"/>
                <w:b/>
                <w:sz w:val="20"/>
                <w:szCs w:val="20"/>
              </w:rPr>
              <w:t xml:space="preserve">in der Sekundarstufe </w:t>
            </w:r>
            <w:r w:rsidR="008706CC" w:rsidRPr="008706CC">
              <w:rPr>
                <w:rFonts w:asciiTheme="majorHAnsi" w:hAnsiTheme="majorHAnsi"/>
                <w:b/>
                <w:sz w:val="20"/>
                <w:szCs w:val="20"/>
              </w:rPr>
              <w:t>an!</w:t>
            </w:r>
          </w:p>
        </w:tc>
      </w:tr>
      <w:tr w:rsidR="00BA13A8" w:rsidTr="00735F15">
        <w:tc>
          <w:tcPr>
            <w:tcW w:w="9062" w:type="dxa"/>
            <w:shd w:val="clear" w:color="auto" w:fill="B8CCE4" w:themeFill="accent1" w:themeFillTint="66"/>
          </w:tcPr>
          <w:p w:rsidR="00BA13A8" w:rsidRDefault="00BA13A8" w:rsidP="00C5744D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</w:rPr>
            </w:pPr>
            <w:r w:rsidRPr="00BA13A8">
              <w:rPr>
                <w:rFonts w:asciiTheme="majorHAnsi" w:hAnsiTheme="majorHAnsi"/>
                <w:b/>
              </w:rPr>
              <w:t>Anmeldung zum HLG</w:t>
            </w:r>
            <w:r w:rsidR="00B00912">
              <w:rPr>
                <w:rFonts w:asciiTheme="majorHAnsi" w:hAnsiTheme="majorHAnsi"/>
                <w:b/>
              </w:rPr>
              <w:t>/ZK</w:t>
            </w:r>
            <w:r w:rsidRPr="00BA13A8">
              <w:rPr>
                <w:rFonts w:asciiTheme="majorHAnsi" w:hAnsiTheme="majorHAnsi"/>
                <w:b/>
              </w:rPr>
              <w:t xml:space="preserve"> „Mentoring: Berufseinstieg professionell begleiten</w:t>
            </w:r>
            <w:r w:rsidR="0082011B">
              <w:rPr>
                <w:rFonts w:asciiTheme="majorHAnsi" w:hAnsiTheme="majorHAnsi"/>
                <w:b/>
              </w:rPr>
              <w:t>“</w:t>
            </w:r>
            <w:r w:rsidR="0082011B" w:rsidRPr="0082011B">
              <w:rPr>
                <w:rFonts w:asciiTheme="majorHAnsi" w:hAnsiTheme="majorHAnsi"/>
                <w:b/>
                <w:vertAlign w:val="superscript"/>
              </w:rPr>
              <w:t>1</w:t>
            </w:r>
          </w:p>
          <w:p w:rsidR="00C5744D" w:rsidRPr="00735F15" w:rsidRDefault="00C5744D" w:rsidP="00C5744D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735F1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(30 ECTS-AP, 6 Module </w:t>
            </w:r>
            <w:r w:rsidR="00C17550" w:rsidRPr="00735F1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à 5 ECTS-AP, Dauer: 4 Semester)</w:t>
            </w:r>
          </w:p>
          <w:p w:rsidR="00A56301" w:rsidRPr="00735F15" w:rsidRDefault="00A56301" w:rsidP="00C5744D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  <w:p w:rsidR="00BA13A8" w:rsidRDefault="00BA13A8" w:rsidP="00BA13A8">
            <w:pPr>
              <w:tabs>
                <w:tab w:val="left" w:pos="520"/>
              </w:tabs>
              <w:rPr>
                <w:rFonts w:asciiTheme="majorHAnsi" w:hAnsiTheme="majorHAnsi"/>
                <w:i/>
              </w:rPr>
            </w:pPr>
            <w:r w:rsidRPr="000D784E">
              <w:rPr>
                <w:rFonts w:asciiTheme="majorHAnsi" w:hAnsiTheme="majorHAnsi"/>
                <w:i/>
              </w:rPr>
              <w:t xml:space="preserve">Ich melde mich für </w:t>
            </w:r>
            <w:r w:rsidR="00F84076" w:rsidRPr="000D784E">
              <w:rPr>
                <w:rFonts w:asciiTheme="majorHAnsi" w:hAnsiTheme="majorHAnsi"/>
                <w:i/>
              </w:rPr>
              <w:t>d</w:t>
            </w:r>
            <w:r w:rsidR="00F84076">
              <w:rPr>
                <w:rFonts w:asciiTheme="majorHAnsi" w:hAnsiTheme="majorHAnsi"/>
                <w:i/>
              </w:rPr>
              <w:t>en</w:t>
            </w:r>
            <w:r w:rsidR="00F84076" w:rsidRPr="000D784E">
              <w:rPr>
                <w:rFonts w:asciiTheme="majorHAnsi" w:hAnsiTheme="majorHAnsi"/>
                <w:i/>
              </w:rPr>
              <w:t xml:space="preserve"> </w:t>
            </w:r>
            <w:r w:rsidR="00F84076">
              <w:rPr>
                <w:rFonts w:asciiTheme="majorHAnsi" w:hAnsiTheme="majorHAnsi"/>
              </w:rPr>
              <w:t>Hochschullehrgang/Zertifikatskurs</w:t>
            </w:r>
            <w:r w:rsidR="00F84076" w:rsidRPr="000D784E">
              <w:rPr>
                <w:rFonts w:asciiTheme="majorHAnsi" w:hAnsiTheme="majorHAnsi"/>
              </w:rPr>
              <w:t xml:space="preserve"> </w:t>
            </w:r>
            <w:r w:rsidRPr="00C5744D">
              <w:rPr>
                <w:rFonts w:asciiTheme="majorHAnsi" w:hAnsiTheme="majorHAnsi"/>
                <w:b/>
              </w:rPr>
              <w:t>„</w:t>
            </w:r>
            <w:r w:rsidRPr="00C5744D">
              <w:rPr>
                <w:rFonts w:asciiTheme="majorHAnsi" w:hAnsiTheme="majorHAnsi"/>
                <w:b/>
                <w:i/>
              </w:rPr>
              <w:t>Mentoring: Berufseinstieg professionell begleiten“</w:t>
            </w:r>
            <w:r w:rsidRPr="000D784E">
              <w:rPr>
                <w:rFonts w:asciiTheme="majorHAnsi" w:hAnsiTheme="majorHAnsi"/>
                <w:i/>
              </w:rPr>
              <w:t xml:space="preserve"> für die </w:t>
            </w:r>
            <w:r w:rsidRPr="000D784E">
              <w:rPr>
                <w:rFonts w:asciiTheme="majorHAnsi" w:hAnsiTheme="majorHAnsi"/>
                <w:b/>
                <w:i/>
                <w:u w:val="single"/>
              </w:rPr>
              <w:t>Primarstufe</w:t>
            </w:r>
            <w:r w:rsidRPr="000D784E">
              <w:rPr>
                <w:rFonts w:asciiTheme="majorHAnsi" w:hAnsiTheme="majorHAnsi"/>
                <w:i/>
              </w:rPr>
              <w:t xml:space="preserve"> an folgender Institution an</w:t>
            </w:r>
            <w:r w:rsidR="00735F15">
              <w:rPr>
                <w:rFonts w:asciiTheme="majorHAnsi" w:hAnsiTheme="majorHAnsi"/>
                <w:i/>
              </w:rPr>
              <w:t xml:space="preserve"> (Anm.: Die Wahl der Institution ist frei)</w:t>
            </w:r>
            <w:r w:rsidRPr="000D784E">
              <w:rPr>
                <w:rFonts w:asciiTheme="majorHAnsi" w:hAnsiTheme="majorHAnsi"/>
                <w:i/>
              </w:rPr>
              <w:t>:</w:t>
            </w:r>
          </w:p>
          <w:p w:rsidR="00BA13A8" w:rsidRPr="00C45B28" w:rsidRDefault="00BA13A8" w:rsidP="00BA13A8">
            <w:pPr>
              <w:tabs>
                <w:tab w:val="left" w:pos="52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A13A8" w:rsidRDefault="005C118E" w:rsidP="00A56301">
            <w:pPr>
              <w:tabs>
                <w:tab w:val="left" w:pos="520"/>
              </w:tabs>
              <w:jc w:val="center"/>
              <w:rPr>
                <w:rFonts w:asciiTheme="majorHAnsi" w:hAnsiTheme="majorHAnsi"/>
                <w:noProof/>
                <w:lang w:val="de-AT" w:eastAsia="de-AT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083" type="#_x0000_t75" style="width:108pt;height:18pt" o:ole="">
                  <v:imagedata r:id="rId12" o:title=""/>
                </v:shape>
                <w:control r:id="rId13" w:name="OptionButton11" w:shapeid="_x0000_i1083"/>
              </w:object>
            </w:r>
            <w:r w:rsidR="00C5744D">
              <w:rPr>
                <w:rFonts w:asciiTheme="majorHAnsi" w:hAnsiTheme="majorHAnsi"/>
                <w:noProof/>
                <w:lang w:val="de-AT" w:eastAsia="de-AT"/>
              </w:rPr>
              <w:t xml:space="preserve">          </w:t>
            </w:r>
            <w:r>
              <w:rPr>
                <w:rFonts w:asciiTheme="majorHAnsi" w:hAnsiTheme="majorHAnsi"/>
              </w:rPr>
              <w:object w:dxaOrig="225" w:dyaOrig="225">
                <v:shape id="_x0000_i1085" type="#_x0000_t75" style="width:108pt;height:18pt" o:ole="">
                  <v:imagedata r:id="rId14" o:title=""/>
                </v:shape>
                <w:control r:id="rId15" w:name="OptionButton21" w:shapeid="_x0000_i1085"/>
              </w:object>
            </w:r>
            <w:r w:rsidR="00C5744D">
              <w:rPr>
                <w:rFonts w:asciiTheme="majorHAnsi" w:hAnsiTheme="majorHAnsi"/>
                <w:noProof/>
                <w:lang w:val="de-AT" w:eastAsia="de-AT"/>
              </w:rPr>
              <w:t xml:space="preserve">          </w:t>
            </w:r>
            <w:r>
              <w:rPr>
                <w:rFonts w:asciiTheme="majorHAnsi" w:hAnsiTheme="majorHAnsi"/>
              </w:rPr>
              <w:object w:dxaOrig="225" w:dyaOrig="225">
                <v:shape id="_x0000_i1087" type="#_x0000_t75" style="width:108pt;height:18pt" o:ole="">
                  <v:imagedata r:id="rId16" o:title=""/>
                </v:shape>
                <w:control r:id="rId17" w:name="OptionButton22" w:shapeid="_x0000_i1087"/>
              </w:object>
            </w:r>
          </w:p>
          <w:p w:rsidR="00BA13A8" w:rsidRPr="00C45B28" w:rsidRDefault="00BA13A8" w:rsidP="00BA13A8">
            <w:pPr>
              <w:tabs>
                <w:tab w:val="left" w:pos="52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706CC" w:rsidRDefault="008706CC" w:rsidP="008706CC">
            <w:pPr>
              <w:tabs>
                <w:tab w:val="left" w:pos="520"/>
              </w:tabs>
              <w:rPr>
                <w:rFonts w:asciiTheme="majorHAnsi" w:hAnsiTheme="majorHAnsi"/>
                <w:b/>
              </w:rPr>
            </w:pPr>
            <w:r w:rsidRPr="008706CC">
              <w:rPr>
                <w:rFonts w:asciiTheme="majorHAnsi" w:hAnsiTheme="majorHAnsi"/>
                <w:b/>
                <w:sz w:val="20"/>
                <w:szCs w:val="20"/>
              </w:rPr>
              <w:t>Hinweis: Lehrer*innen aus dem Bereich Inklusion melden sich bitte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706CC">
              <w:rPr>
                <w:rFonts w:asciiTheme="majorHAnsi" w:hAnsiTheme="majorHAnsi"/>
                <w:b/>
                <w:sz w:val="20"/>
                <w:szCs w:val="20"/>
              </w:rPr>
              <w:t xml:space="preserve">zum Fach Inklusive Pädagogik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 der Sekundarstufe </w:t>
            </w:r>
            <w:r w:rsidRPr="008706CC">
              <w:rPr>
                <w:rFonts w:asciiTheme="majorHAnsi" w:hAnsiTheme="majorHAnsi"/>
                <w:b/>
                <w:sz w:val="20"/>
                <w:szCs w:val="20"/>
              </w:rPr>
              <w:t>an!</w:t>
            </w:r>
          </w:p>
        </w:tc>
      </w:tr>
      <w:tr w:rsidR="00A56301" w:rsidTr="00735F15">
        <w:tc>
          <w:tcPr>
            <w:tcW w:w="9062" w:type="dxa"/>
          </w:tcPr>
          <w:p w:rsidR="00A56301" w:rsidRPr="00BA13A8" w:rsidRDefault="00A56301" w:rsidP="00A56301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</w:rPr>
            </w:pPr>
            <w:r w:rsidRPr="000D784E">
              <w:rPr>
                <w:rFonts w:asciiTheme="majorHAnsi" w:hAnsiTheme="majorHAnsi"/>
                <w:b/>
                <w:i/>
              </w:rPr>
              <w:t xml:space="preserve">Die Termine </w:t>
            </w:r>
            <w:r>
              <w:rPr>
                <w:rFonts w:asciiTheme="majorHAnsi" w:hAnsiTheme="majorHAnsi"/>
                <w:b/>
                <w:i/>
              </w:rPr>
              <w:t>zur Weiterbildung</w:t>
            </w:r>
            <w:r w:rsidRPr="000D784E">
              <w:rPr>
                <w:rFonts w:asciiTheme="majorHAnsi" w:hAnsiTheme="majorHAnsi"/>
                <w:b/>
                <w:i/>
              </w:rPr>
              <w:t xml:space="preserve"> finden Sie </w:t>
            </w:r>
            <w:r>
              <w:rPr>
                <w:rFonts w:asciiTheme="majorHAnsi" w:hAnsiTheme="majorHAnsi"/>
                <w:b/>
                <w:i/>
              </w:rPr>
              <w:t xml:space="preserve">ab </w:t>
            </w:r>
            <w:r w:rsidR="00E3242E">
              <w:rPr>
                <w:rFonts w:asciiTheme="majorHAnsi" w:hAnsiTheme="majorHAnsi"/>
                <w:b/>
                <w:i/>
              </w:rPr>
              <w:t>Ende</w:t>
            </w:r>
            <w:r>
              <w:rPr>
                <w:rFonts w:asciiTheme="majorHAnsi" w:hAnsiTheme="majorHAnsi"/>
                <w:b/>
                <w:i/>
              </w:rPr>
              <w:t xml:space="preserve"> März </w:t>
            </w:r>
            <w:r w:rsidRPr="000D784E">
              <w:rPr>
                <w:rFonts w:asciiTheme="majorHAnsi" w:hAnsiTheme="majorHAnsi"/>
                <w:b/>
                <w:i/>
              </w:rPr>
              <w:t xml:space="preserve">auf der Website des </w:t>
            </w:r>
            <w:hyperlink r:id="rId18">
              <w:r w:rsidRPr="000D784E">
                <w:rPr>
                  <w:rFonts w:asciiTheme="majorHAnsi" w:hAnsiTheme="majorHAnsi"/>
                  <w:b/>
                  <w:i/>
                  <w:color w:val="0000FF"/>
                  <w:u w:val="single"/>
                </w:rPr>
                <w:t>Verbunds Nord-Ost</w:t>
              </w:r>
            </w:hyperlink>
            <w:r w:rsidRPr="000D784E">
              <w:rPr>
                <w:rFonts w:asciiTheme="majorHAnsi" w:hAnsiTheme="majorHAnsi"/>
                <w:b/>
                <w:i/>
              </w:rPr>
              <w:t>.</w:t>
            </w:r>
          </w:p>
        </w:tc>
      </w:tr>
      <w:tr w:rsidR="00DB049A" w:rsidTr="00DB049A">
        <w:tc>
          <w:tcPr>
            <w:tcW w:w="9062" w:type="dxa"/>
            <w:vAlign w:val="center"/>
          </w:tcPr>
          <w:p w:rsidR="00DB049A" w:rsidRDefault="00FF4D5A" w:rsidP="007776A4">
            <w:pPr>
              <w:spacing w:before="60" w:after="60"/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>
              <w:instrText xml:space="preserve"> FORMCHECKBOX </w:instrText>
            </w:r>
            <w:r w:rsidR="00665479">
              <w:fldChar w:fldCharType="separate"/>
            </w:r>
            <w:r>
              <w:fldChar w:fldCharType="end"/>
            </w:r>
            <w:bookmarkEnd w:id="16"/>
            <w:r w:rsidR="00DB049A" w:rsidRPr="00C5744D">
              <w:t xml:space="preserve">  </w:t>
            </w:r>
            <w:r w:rsidR="00DB049A" w:rsidRPr="00DB049A">
              <w:rPr>
                <w:b/>
                <w:i/>
              </w:rPr>
              <w:t xml:space="preserve">Auf Grund besonderer Bedürfnisse </w:t>
            </w:r>
            <w:r w:rsidR="00DB049A" w:rsidRPr="00DB049A">
              <w:rPr>
                <w:b/>
                <w:i/>
                <w:color w:val="000000"/>
              </w:rPr>
              <w:t>benötige ich eine U</w:t>
            </w:r>
            <w:r w:rsidR="00DB049A" w:rsidRPr="00126EE1">
              <w:rPr>
                <w:b/>
                <w:i/>
                <w:color w:val="000000"/>
              </w:rPr>
              <w:t xml:space="preserve">nterstützung für den </w:t>
            </w:r>
            <w:r w:rsidR="00DB049A" w:rsidRPr="00DB049A">
              <w:rPr>
                <w:b/>
                <w:i/>
                <w:color w:val="000000"/>
              </w:rPr>
              <w:t>Kursbesuch.</w:t>
            </w:r>
          </w:p>
        </w:tc>
      </w:tr>
      <w:tr w:rsidR="0082011B" w:rsidTr="00735F15">
        <w:tc>
          <w:tcPr>
            <w:tcW w:w="9062" w:type="dxa"/>
          </w:tcPr>
          <w:p w:rsidR="0082011B" w:rsidRDefault="0082011B" w:rsidP="0082011B">
            <w:pPr>
              <w:spacing w:line="275" w:lineRule="auto"/>
              <w:textDirection w:val="btL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i/>
                <w:color w:val="000000"/>
              </w:rPr>
              <w:t>Ich bestätige, dass ich mind. drei effektive Dienstjahre vorweisen kann und melde mich hiermit zur oben angeführten Weiterbildung an</w:t>
            </w:r>
            <w:r>
              <w:rPr>
                <w:color w:val="000000"/>
              </w:rPr>
              <w:t>.“</w:t>
            </w:r>
          </w:p>
          <w:p w:rsidR="0082011B" w:rsidRDefault="0082011B" w:rsidP="0082011B">
            <w:pPr>
              <w:spacing w:line="275" w:lineRule="auto"/>
              <w:textDirection w:val="btLr"/>
            </w:pPr>
          </w:p>
          <w:p w:rsidR="0082011B" w:rsidRDefault="0082011B" w:rsidP="0082011B">
            <w:pPr>
              <w:tabs>
                <w:tab w:val="left" w:pos="520"/>
              </w:tabs>
              <w:rPr>
                <w:rFonts w:asciiTheme="majorHAnsi" w:hAnsiTheme="majorHAnsi"/>
                <w:b/>
                <w:i/>
              </w:rPr>
            </w:pPr>
            <w:r>
              <w:rPr>
                <w:color w:val="000000"/>
              </w:rPr>
              <w:t>Datum/Unterschrift</w:t>
            </w:r>
            <w:r w:rsidR="007776A4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: __________________________________________________________</w:t>
            </w:r>
          </w:p>
          <w:p w:rsidR="0082011B" w:rsidRPr="008706CC" w:rsidRDefault="0082011B" w:rsidP="00A56301">
            <w:pPr>
              <w:tabs>
                <w:tab w:val="left" w:pos="52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2011B" w:rsidTr="00735F15">
        <w:tc>
          <w:tcPr>
            <w:tcW w:w="9062" w:type="dxa"/>
          </w:tcPr>
          <w:p w:rsidR="0082011B" w:rsidRPr="00B2011E" w:rsidRDefault="0082011B" w:rsidP="0082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</w:pPr>
            <w:r w:rsidRPr="0082011B"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>1</w:t>
            </w:r>
            <w:r w:rsidRPr="00B2011E">
              <w:rPr>
                <w:rFonts w:asciiTheme="majorHAnsi" w:hAnsiTheme="majorHAnsi"/>
                <w:color w:val="000000"/>
                <w:sz w:val="18"/>
                <w:szCs w:val="18"/>
              </w:rPr>
              <w:t>Anm.: An den Pädagogischen Hochschulen ist bei Hochschullehrgängen ab 30 ECTS-AP ein ÖH-Beitrag zu entrichten.</w:t>
            </w:r>
          </w:p>
          <w:p w:rsidR="0006612D" w:rsidRPr="0082011B" w:rsidRDefault="007776A4" w:rsidP="00066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>2</w:t>
            </w:r>
            <w:r w:rsidR="0006612D">
              <w:rPr>
                <w:rFonts w:asciiTheme="majorHAnsi" w:hAnsiTheme="majorHAnsi"/>
                <w:color w:val="000000"/>
                <w:sz w:val="18"/>
                <w:szCs w:val="18"/>
              </w:rPr>
              <w:t>Anm.: Mit meiner Unterschrift stimme ich der Speicherung meiner persönlichen Daten durch die Institutionen des Verbunds Nord-Ost zu. Sämtliche Daten werden rein für die Administration / Organisation der Weiterbildung verwendet und können jederzeit auf Wunsch gelöscht werden.</w:t>
            </w:r>
          </w:p>
        </w:tc>
      </w:tr>
    </w:tbl>
    <w:p w:rsidR="00A56301" w:rsidRDefault="00A56301">
      <w:pPr>
        <w:tabs>
          <w:tab w:val="left" w:pos="520"/>
        </w:tabs>
        <w:rPr>
          <w:rFonts w:asciiTheme="majorHAnsi" w:hAnsiTheme="majorHAnsi"/>
          <w:b/>
          <w:sz w:val="16"/>
          <w:szCs w:val="16"/>
        </w:rPr>
      </w:pPr>
    </w:p>
    <w:p w:rsidR="007776A4" w:rsidRPr="008706CC" w:rsidRDefault="007776A4">
      <w:pPr>
        <w:tabs>
          <w:tab w:val="left" w:pos="520"/>
        </w:tabs>
        <w:rPr>
          <w:rFonts w:asciiTheme="majorHAnsi" w:hAnsiTheme="majorHAnsi"/>
          <w:b/>
          <w:sz w:val="16"/>
          <w:szCs w:val="16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16"/>
      </w:tblGrid>
      <w:tr w:rsidR="00C5744D" w:rsidTr="00735F15">
        <w:trPr>
          <w:trHeight w:val="397"/>
        </w:trPr>
        <w:tc>
          <w:tcPr>
            <w:tcW w:w="9209" w:type="dxa"/>
            <w:vAlign w:val="center"/>
          </w:tcPr>
          <w:p w:rsidR="00C5744D" w:rsidRPr="008706CC" w:rsidRDefault="00C5744D" w:rsidP="008706CC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5744D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Anmeldeformular für </w:t>
            </w:r>
            <w:r w:rsidR="00D42174">
              <w:rPr>
                <w:rFonts w:asciiTheme="majorHAnsi" w:hAnsiTheme="majorHAnsi"/>
                <w:b/>
                <w:sz w:val="28"/>
                <w:szCs w:val="28"/>
              </w:rPr>
              <w:t>die</w:t>
            </w:r>
            <w:r w:rsidRPr="00C5744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A56301">
              <w:rPr>
                <w:rFonts w:asciiTheme="majorHAnsi" w:hAnsiTheme="majorHAnsi"/>
                <w:b/>
                <w:sz w:val="28"/>
                <w:szCs w:val="28"/>
              </w:rPr>
              <w:t>Sekundar</w:t>
            </w:r>
            <w:r w:rsidRPr="00C5744D">
              <w:rPr>
                <w:rFonts w:asciiTheme="majorHAnsi" w:hAnsiTheme="majorHAnsi"/>
                <w:b/>
                <w:sz w:val="28"/>
                <w:szCs w:val="28"/>
              </w:rPr>
              <w:t>stufe</w:t>
            </w:r>
          </w:p>
        </w:tc>
      </w:tr>
      <w:tr w:rsidR="00C5744D" w:rsidTr="00735F15">
        <w:trPr>
          <w:trHeight w:val="1921"/>
        </w:trPr>
        <w:tc>
          <w:tcPr>
            <w:tcW w:w="9209" w:type="dxa"/>
            <w:shd w:val="clear" w:color="auto" w:fill="D6E3BC" w:themeFill="accent3" w:themeFillTint="66"/>
          </w:tcPr>
          <w:p w:rsidR="00C5744D" w:rsidRDefault="00C5744D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Anmeldung zum</w:t>
            </w:r>
            <w:r w:rsidRPr="00BA13A8">
              <w:rPr>
                <w:rFonts w:asciiTheme="majorHAnsi" w:hAnsiTheme="majorHAnsi"/>
                <w:b/>
              </w:rPr>
              <w:t xml:space="preserve"> HLG</w:t>
            </w:r>
            <w:r w:rsidR="00B00912">
              <w:rPr>
                <w:rFonts w:asciiTheme="majorHAnsi" w:hAnsiTheme="majorHAnsi"/>
                <w:b/>
              </w:rPr>
              <w:t>/ZK</w:t>
            </w:r>
            <w:r w:rsidRPr="00BA13A8">
              <w:rPr>
                <w:rFonts w:asciiTheme="majorHAnsi" w:hAnsiTheme="majorHAnsi"/>
                <w:b/>
              </w:rPr>
              <w:t xml:space="preserve"> „Ausbildung zum/r Mentor/in in den Pädagogisch-praktischen Studien“</w:t>
            </w:r>
          </w:p>
          <w:p w:rsidR="00C5744D" w:rsidRPr="00735F15" w:rsidRDefault="00C5744D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735F1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(15 ECTS-AP, 3 Module à</w:t>
            </w:r>
            <w:r w:rsidR="00273A42" w:rsidRPr="00735F1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5 ECTS-AP, Dauer: 2 Semester)</w:t>
            </w:r>
          </w:p>
          <w:p w:rsidR="00C5744D" w:rsidRPr="00735F15" w:rsidRDefault="00C5744D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  <w:p w:rsidR="00C5744D" w:rsidRDefault="00C5744D" w:rsidP="00F52E06">
            <w:pPr>
              <w:tabs>
                <w:tab w:val="left" w:pos="520"/>
              </w:tabs>
              <w:rPr>
                <w:rFonts w:asciiTheme="majorHAnsi" w:hAnsiTheme="majorHAnsi"/>
                <w:i/>
              </w:rPr>
            </w:pPr>
            <w:r w:rsidRPr="000D784E">
              <w:rPr>
                <w:rFonts w:asciiTheme="majorHAnsi" w:hAnsiTheme="majorHAnsi"/>
                <w:i/>
              </w:rPr>
              <w:t xml:space="preserve">Ich melde mich für </w:t>
            </w:r>
            <w:r w:rsidR="00F84076" w:rsidRPr="000D784E">
              <w:rPr>
                <w:rFonts w:asciiTheme="majorHAnsi" w:hAnsiTheme="majorHAnsi"/>
                <w:i/>
              </w:rPr>
              <w:t>d</w:t>
            </w:r>
            <w:r w:rsidR="00F84076">
              <w:rPr>
                <w:rFonts w:asciiTheme="majorHAnsi" w:hAnsiTheme="majorHAnsi"/>
                <w:i/>
              </w:rPr>
              <w:t>en</w:t>
            </w:r>
            <w:r w:rsidR="00F84076" w:rsidRPr="000D784E">
              <w:rPr>
                <w:rFonts w:asciiTheme="majorHAnsi" w:hAnsiTheme="majorHAnsi"/>
                <w:i/>
              </w:rPr>
              <w:t xml:space="preserve"> </w:t>
            </w:r>
            <w:r w:rsidR="00F84076">
              <w:rPr>
                <w:rFonts w:asciiTheme="majorHAnsi" w:hAnsiTheme="majorHAnsi"/>
              </w:rPr>
              <w:t>Hochschullehrgang/Zertifikatskurs</w:t>
            </w:r>
            <w:r w:rsidR="00F84076" w:rsidRPr="000D784E">
              <w:rPr>
                <w:rFonts w:asciiTheme="majorHAnsi" w:hAnsiTheme="majorHAnsi"/>
              </w:rPr>
              <w:t xml:space="preserve"> </w:t>
            </w:r>
            <w:r w:rsidRPr="000D784E">
              <w:rPr>
                <w:rFonts w:asciiTheme="majorHAnsi" w:hAnsiTheme="majorHAnsi"/>
              </w:rPr>
              <w:t>„</w:t>
            </w:r>
            <w:r w:rsidRPr="00C5744D">
              <w:rPr>
                <w:rFonts w:asciiTheme="majorHAnsi" w:hAnsiTheme="majorHAnsi"/>
                <w:b/>
                <w:i/>
              </w:rPr>
              <w:t>Ausbildung zum/r Mentor/in in den Pädagogisch-praktischen Studien“</w:t>
            </w:r>
            <w:r w:rsidRPr="000D784E">
              <w:rPr>
                <w:rFonts w:asciiTheme="majorHAnsi" w:hAnsiTheme="majorHAnsi"/>
                <w:i/>
              </w:rPr>
              <w:t xml:space="preserve"> für die </w:t>
            </w:r>
            <w:r w:rsidR="00A56301">
              <w:rPr>
                <w:rFonts w:asciiTheme="majorHAnsi" w:hAnsiTheme="majorHAnsi"/>
                <w:b/>
                <w:i/>
                <w:u w:val="single"/>
              </w:rPr>
              <w:t>Sekundar</w:t>
            </w:r>
            <w:r w:rsidRPr="000D784E">
              <w:rPr>
                <w:rFonts w:asciiTheme="majorHAnsi" w:hAnsiTheme="majorHAnsi"/>
                <w:b/>
                <w:i/>
                <w:u w:val="single"/>
              </w:rPr>
              <w:t>stufe</w:t>
            </w:r>
            <w:r w:rsidRPr="000D784E">
              <w:rPr>
                <w:rFonts w:asciiTheme="majorHAnsi" w:hAnsiTheme="majorHAnsi"/>
                <w:i/>
              </w:rPr>
              <w:t xml:space="preserve"> </w:t>
            </w:r>
            <w:r w:rsidR="00132917">
              <w:rPr>
                <w:rFonts w:asciiTheme="majorHAnsi" w:hAnsiTheme="majorHAnsi"/>
                <w:i/>
              </w:rPr>
              <w:t xml:space="preserve">für </w:t>
            </w:r>
            <w:r w:rsidR="001B2B95">
              <w:rPr>
                <w:rFonts w:asciiTheme="majorHAnsi" w:hAnsiTheme="majorHAnsi"/>
                <w:i/>
              </w:rPr>
              <w:t xml:space="preserve">die </w:t>
            </w:r>
            <w:r w:rsidR="00132917">
              <w:rPr>
                <w:rFonts w:asciiTheme="majorHAnsi" w:hAnsiTheme="majorHAnsi"/>
                <w:i/>
              </w:rPr>
              <w:t>Modul</w:t>
            </w:r>
            <w:r w:rsidR="001B2B95">
              <w:rPr>
                <w:rFonts w:asciiTheme="majorHAnsi" w:hAnsiTheme="majorHAnsi"/>
                <w:i/>
              </w:rPr>
              <w:t>e</w:t>
            </w:r>
            <w:r w:rsidR="00132917">
              <w:rPr>
                <w:rFonts w:asciiTheme="majorHAnsi" w:hAnsiTheme="majorHAnsi"/>
                <w:i/>
              </w:rPr>
              <w:t xml:space="preserve"> 1+2 </w:t>
            </w:r>
            <w:r w:rsidRPr="000D784E">
              <w:rPr>
                <w:rFonts w:asciiTheme="majorHAnsi" w:hAnsiTheme="majorHAnsi"/>
                <w:i/>
              </w:rPr>
              <w:t>an folgender Institution</w:t>
            </w:r>
            <w:r w:rsidR="00132917">
              <w:rPr>
                <w:rFonts w:asciiTheme="majorHAnsi" w:hAnsiTheme="majorHAnsi"/>
                <w:i/>
              </w:rPr>
              <w:t xml:space="preserve"> </w:t>
            </w:r>
            <w:r w:rsidRPr="000D784E">
              <w:rPr>
                <w:rFonts w:asciiTheme="majorHAnsi" w:hAnsiTheme="majorHAnsi"/>
                <w:i/>
              </w:rPr>
              <w:t>an</w:t>
            </w:r>
            <w:r w:rsidR="00B00912">
              <w:rPr>
                <w:rFonts w:asciiTheme="majorHAnsi" w:hAnsiTheme="majorHAnsi"/>
                <w:i/>
              </w:rPr>
              <w:t xml:space="preserve"> (Anm.: Die Wahl der Institution ist frei.)</w:t>
            </w:r>
            <w:r w:rsidRPr="000D784E">
              <w:rPr>
                <w:rFonts w:asciiTheme="majorHAnsi" w:hAnsiTheme="majorHAnsi"/>
                <w:i/>
              </w:rPr>
              <w:t>:</w:t>
            </w:r>
          </w:p>
          <w:p w:rsidR="00C5744D" w:rsidRPr="00A969A6" w:rsidRDefault="00C5744D" w:rsidP="00F52E06">
            <w:pPr>
              <w:tabs>
                <w:tab w:val="left" w:pos="52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C5744D" w:rsidRDefault="005C118E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089" type="#_x0000_t75" style="width:108pt;height:18pt" o:ole="">
                  <v:imagedata r:id="rId19" o:title=""/>
                </v:shape>
                <w:control r:id="rId20" w:name="OptionButton12" w:shapeid="_x0000_i1089"/>
              </w:object>
            </w:r>
            <w:r w:rsidR="00A56301">
              <w:rPr>
                <w:rFonts w:asciiTheme="majorHAnsi" w:hAnsiTheme="majorHAnsi"/>
              </w:rPr>
              <w:t xml:space="preserve"> </w:t>
            </w:r>
            <w:r w:rsidR="00C5744D">
              <w:rPr>
                <w:rFonts w:asciiTheme="majorHAnsi" w:hAnsiTheme="majorHAnsi"/>
              </w:rPr>
              <w:t xml:space="preserve"> </w:t>
            </w:r>
            <w:r w:rsidR="00861241">
              <w:rPr>
                <w:rFonts w:asciiTheme="majorHAnsi" w:hAnsiTheme="majorHAnsi"/>
              </w:rPr>
              <w:t xml:space="preserve">   </w:t>
            </w:r>
            <w:r w:rsidR="00C5744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object w:dxaOrig="225" w:dyaOrig="225">
                <v:shape id="_x0000_i1091" type="#_x0000_t75" style="width:108pt;height:18pt" o:ole="">
                  <v:imagedata r:id="rId21" o:title=""/>
                </v:shape>
                <w:control r:id="rId22" w:name="OptionButton23" w:shapeid="_x0000_i1091"/>
              </w:object>
            </w:r>
            <w:r w:rsidR="00A56301">
              <w:rPr>
                <w:rFonts w:asciiTheme="majorHAnsi" w:hAnsiTheme="majorHAnsi"/>
              </w:rPr>
              <w:t xml:space="preserve">  </w:t>
            </w:r>
            <w:r w:rsidR="00C5744D">
              <w:rPr>
                <w:rFonts w:asciiTheme="majorHAnsi" w:hAnsiTheme="majorHAnsi"/>
              </w:rPr>
              <w:t xml:space="preserve"> </w:t>
            </w:r>
            <w:r w:rsidR="00A56301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object w:dxaOrig="225" w:dyaOrig="225">
                <v:shape id="_x0000_i1093" type="#_x0000_t75" style="width:108pt;height:18pt" o:ole="">
                  <v:imagedata r:id="rId23" o:title=""/>
                </v:shape>
                <w:control r:id="rId24" w:name="OptionButton24" w:shapeid="_x0000_i1093"/>
              </w:object>
            </w:r>
          </w:p>
          <w:p w:rsidR="00C5744D" w:rsidRPr="00623EE9" w:rsidRDefault="00C5744D" w:rsidP="00F52E06">
            <w:pPr>
              <w:tabs>
                <w:tab w:val="left" w:pos="520"/>
              </w:tabs>
              <w:rPr>
                <w:rFonts w:asciiTheme="majorHAnsi" w:hAnsiTheme="majorHAnsi"/>
                <w:b/>
              </w:rPr>
            </w:pPr>
          </w:p>
        </w:tc>
      </w:tr>
      <w:tr w:rsidR="00C5744D" w:rsidTr="00735F15">
        <w:tc>
          <w:tcPr>
            <w:tcW w:w="9209" w:type="dxa"/>
            <w:shd w:val="clear" w:color="auto" w:fill="B8CCE4" w:themeFill="accent1" w:themeFillTint="66"/>
          </w:tcPr>
          <w:p w:rsidR="00C5744D" w:rsidRDefault="00C5744D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</w:rPr>
            </w:pPr>
            <w:r w:rsidRPr="00BA13A8">
              <w:rPr>
                <w:rFonts w:asciiTheme="majorHAnsi" w:hAnsiTheme="majorHAnsi"/>
                <w:b/>
              </w:rPr>
              <w:t>Anmeldung zum HLG</w:t>
            </w:r>
            <w:r w:rsidR="00B00912">
              <w:rPr>
                <w:rFonts w:asciiTheme="majorHAnsi" w:hAnsiTheme="majorHAnsi"/>
                <w:b/>
              </w:rPr>
              <w:t>/ZK</w:t>
            </w:r>
            <w:r w:rsidRPr="00BA13A8">
              <w:rPr>
                <w:rFonts w:asciiTheme="majorHAnsi" w:hAnsiTheme="majorHAnsi"/>
                <w:b/>
              </w:rPr>
              <w:t xml:space="preserve"> „Mentoring: Berufseinstieg professionell begleiten“</w:t>
            </w:r>
            <w:r w:rsidR="007E3C10" w:rsidRPr="007E3C10">
              <w:rPr>
                <w:rFonts w:asciiTheme="majorHAnsi" w:hAnsiTheme="majorHAnsi"/>
                <w:b/>
                <w:vertAlign w:val="superscript"/>
              </w:rPr>
              <w:t>1</w:t>
            </w:r>
          </w:p>
          <w:p w:rsidR="00C5744D" w:rsidRPr="00735F15" w:rsidRDefault="00C5744D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735F1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(30 ECTS-AP, 6 Module à 5 ECTS-AP, Dauer: 4 Semester) </w:t>
            </w:r>
          </w:p>
          <w:p w:rsidR="00A56301" w:rsidRPr="00735F15" w:rsidRDefault="00A56301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  <w:p w:rsidR="00C5744D" w:rsidRDefault="00C5744D" w:rsidP="00735F15">
            <w:pPr>
              <w:tabs>
                <w:tab w:val="left" w:pos="520"/>
              </w:tabs>
              <w:jc w:val="both"/>
              <w:rPr>
                <w:rFonts w:asciiTheme="majorHAnsi" w:hAnsiTheme="majorHAnsi"/>
                <w:i/>
              </w:rPr>
            </w:pPr>
            <w:r w:rsidRPr="000D784E">
              <w:rPr>
                <w:rFonts w:asciiTheme="majorHAnsi" w:hAnsiTheme="majorHAnsi"/>
                <w:i/>
              </w:rPr>
              <w:t xml:space="preserve">Ich melde mich für </w:t>
            </w:r>
            <w:r w:rsidR="00F84076" w:rsidRPr="000D784E">
              <w:rPr>
                <w:rFonts w:asciiTheme="majorHAnsi" w:hAnsiTheme="majorHAnsi"/>
                <w:i/>
              </w:rPr>
              <w:t>d</w:t>
            </w:r>
            <w:r w:rsidR="00F84076">
              <w:rPr>
                <w:rFonts w:asciiTheme="majorHAnsi" w:hAnsiTheme="majorHAnsi"/>
                <w:i/>
              </w:rPr>
              <w:t>en</w:t>
            </w:r>
            <w:r w:rsidR="00F84076" w:rsidRPr="000D784E">
              <w:rPr>
                <w:rFonts w:asciiTheme="majorHAnsi" w:hAnsiTheme="majorHAnsi"/>
                <w:i/>
              </w:rPr>
              <w:t xml:space="preserve"> </w:t>
            </w:r>
            <w:r w:rsidR="00F84076">
              <w:rPr>
                <w:rFonts w:asciiTheme="majorHAnsi" w:hAnsiTheme="majorHAnsi"/>
              </w:rPr>
              <w:t>Hochschullehrgang/Zertifikatskurs</w:t>
            </w:r>
            <w:r w:rsidR="00F84076" w:rsidRPr="000D784E">
              <w:rPr>
                <w:rFonts w:asciiTheme="majorHAnsi" w:hAnsiTheme="majorHAnsi"/>
              </w:rPr>
              <w:t xml:space="preserve"> </w:t>
            </w:r>
            <w:r w:rsidRPr="00C5744D">
              <w:rPr>
                <w:rFonts w:asciiTheme="majorHAnsi" w:hAnsiTheme="majorHAnsi"/>
                <w:b/>
              </w:rPr>
              <w:t>„</w:t>
            </w:r>
            <w:r w:rsidRPr="00C5744D">
              <w:rPr>
                <w:rFonts w:asciiTheme="majorHAnsi" w:hAnsiTheme="majorHAnsi"/>
                <w:b/>
                <w:i/>
              </w:rPr>
              <w:t>Mentoring: Berufseinstieg professionell begleiten“</w:t>
            </w:r>
            <w:r w:rsidRPr="000D784E">
              <w:rPr>
                <w:rFonts w:asciiTheme="majorHAnsi" w:hAnsiTheme="majorHAnsi"/>
                <w:i/>
              </w:rPr>
              <w:t xml:space="preserve"> für die </w:t>
            </w:r>
            <w:r w:rsidR="00A56301">
              <w:rPr>
                <w:rFonts w:asciiTheme="majorHAnsi" w:hAnsiTheme="majorHAnsi"/>
                <w:b/>
                <w:i/>
                <w:u w:val="single"/>
              </w:rPr>
              <w:t>Sekundar</w:t>
            </w:r>
            <w:r w:rsidRPr="000D784E">
              <w:rPr>
                <w:rFonts w:asciiTheme="majorHAnsi" w:hAnsiTheme="majorHAnsi"/>
                <w:b/>
                <w:i/>
                <w:u w:val="single"/>
              </w:rPr>
              <w:t>stufe</w:t>
            </w:r>
            <w:r w:rsidRPr="000D784E">
              <w:rPr>
                <w:rFonts w:asciiTheme="majorHAnsi" w:hAnsiTheme="majorHAnsi"/>
                <w:i/>
              </w:rPr>
              <w:t xml:space="preserve"> </w:t>
            </w:r>
            <w:r w:rsidR="00132917">
              <w:rPr>
                <w:rFonts w:asciiTheme="majorHAnsi" w:hAnsiTheme="majorHAnsi"/>
                <w:i/>
              </w:rPr>
              <w:t xml:space="preserve">für </w:t>
            </w:r>
            <w:r w:rsidR="001B2B95">
              <w:rPr>
                <w:rFonts w:asciiTheme="majorHAnsi" w:hAnsiTheme="majorHAnsi"/>
                <w:i/>
              </w:rPr>
              <w:t xml:space="preserve">die </w:t>
            </w:r>
            <w:r w:rsidR="00132917">
              <w:rPr>
                <w:rFonts w:asciiTheme="majorHAnsi" w:hAnsiTheme="majorHAnsi"/>
                <w:i/>
              </w:rPr>
              <w:t>Modul</w:t>
            </w:r>
            <w:r w:rsidR="001B2B95">
              <w:rPr>
                <w:rFonts w:asciiTheme="majorHAnsi" w:hAnsiTheme="majorHAnsi"/>
                <w:i/>
              </w:rPr>
              <w:t>e</w:t>
            </w:r>
            <w:r w:rsidR="00132917">
              <w:rPr>
                <w:rFonts w:asciiTheme="majorHAnsi" w:hAnsiTheme="majorHAnsi"/>
                <w:i/>
              </w:rPr>
              <w:t xml:space="preserve"> 1+2 </w:t>
            </w:r>
            <w:r w:rsidRPr="000D784E">
              <w:rPr>
                <w:rFonts w:asciiTheme="majorHAnsi" w:hAnsiTheme="majorHAnsi"/>
                <w:i/>
              </w:rPr>
              <w:t>an folgender Institution an</w:t>
            </w:r>
            <w:r w:rsidR="00B00912">
              <w:rPr>
                <w:rFonts w:asciiTheme="majorHAnsi" w:hAnsiTheme="majorHAnsi"/>
                <w:i/>
              </w:rPr>
              <w:t xml:space="preserve"> (Anm.: Die Wahl der Institution ist frei.)</w:t>
            </w:r>
            <w:r w:rsidRPr="000D784E">
              <w:rPr>
                <w:rFonts w:asciiTheme="majorHAnsi" w:hAnsiTheme="majorHAnsi"/>
                <w:i/>
              </w:rPr>
              <w:t>:</w:t>
            </w:r>
          </w:p>
          <w:p w:rsidR="00C5744D" w:rsidRPr="00A969A6" w:rsidRDefault="00C5744D" w:rsidP="00F52E06">
            <w:pPr>
              <w:tabs>
                <w:tab w:val="left" w:pos="52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C5744D" w:rsidRDefault="005C118E" w:rsidP="005C118E">
            <w:pPr>
              <w:tabs>
                <w:tab w:val="left" w:pos="520"/>
              </w:tabs>
              <w:rPr>
                <w:rFonts w:asciiTheme="majorHAnsi" w:hAnsiTheme="majorHAnsi"/>
                <w:noProof/>
                <w:lang w:val="de-AT" w:eastAsia="de-AT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095" type="#_x0000_t75" style="width:108pt;height:18pt" o:ole="">
                  <v:imagedata r:id="rId25" o:title=""/>
                </v:shape>
                <w:control r:id="rId26" w:name="OptionButton121" w:shapeid="_x0000_i1095"/>
              </w:object>
            </w:r>
            <w:r w:rsidR="00A56301">
              <w:rPr>
                <w:rFonts w:asciiTheme="majorHAnsi" w:hAnsiTheme="majorHAnsi"/>
                <w:noProof/>
                <w:lang w:val="de-AT" w:eastAsia="de-AT"/>
              </w:rPr>
              <w:t xml:space="preserve"> </w:t>
            </w:r>
            <w:r w:rsidR="00C5744D">
              <w:rPr>
                <w:rFonts w:asciiTheme="majorHAnsi" w:hAnsiTheme="majorHAnsi"/>
                <w:noProof/>
                <w:lang w:val="de-AT" w:eastAsia="de-AT"/>
              </w:rPr>
              <w:t xml:space="preserve"> </w:t>
            </w:r>
            <w:r>
              <w:rPr>
                <w:rFonts w:asciiTheme="majorHAnsi" w:hAnsiTheme="majorHAnsi"/>
              </w:rPr>
              <w:object w:dxaOrig="225" w:dyaOrig="225">
                <v:shape id="_x0000_i1097" type="#_x0000_t75" style="width:108pt;height:18pt" o:ole="">
                  <v:imagedata r:id="rId27" o:title=""/>
                </v:shape>
                <w:control r:id="rId28" w:name="OptionButton231" w:shapeid="_x0000_i1097"/>
              </w:object>
            </w:r>
            <w:r w:rsidR="00A56301">
              <w:rPr>
                <w:rFonts w:asciiTheme="majorHAnsi" w:hAnsiTheme="majorHAnsi"/>
                <w:noProof/>
                <w:lang w:val="de-AT" w:eastAsia="de-AT"/>
              </w:rPr>
              <w:t xml:space="preserve"> </w:t>
            </w:r>
            <w:r w:rsidR="00C5744D">
              <w:rPr>
                <w:rFonts w:asciiTheme="majorHAnsi" w:hAnsiTheme="majorHAnsi"/>
                <w:noProof/>
                <w:lang w:val="de-AT" w:eastAsia="de-AT"/>
              </w:rPr>
              <w:t xml:space="preserve"> </w:t>
            </w:r>
            <w:r>
              <w:rPr>
                <w:rFonts w:asciiTheme="majorHAnsi" w:hAnsiTheme="majorHAnsi"/>
              </w:rPr>
              <w:object w:dxaOrig="225" w:dyaOrig="225">
                <v:shape id="_x0000_i1099" type="#_x0000_t75" style="width:108pt;height:18pt" o:ole="">
                  <v:imagedata r:id="rId29" o:title=""/>
                </v:shape>
                <w:control r:id="rId30" w:name="OptionButton221" w:shapeid="_x0000_i1099"/>
              </w:object>
            </w:r>
            <w:r w:rsidR="00A56301">
              <w:rPr>
                <w:rFonts w:asciiTheme="majorHAnsi" w:hAnsiTheme="majorHAnsi"/>
                <w:noProof/>
                <w:lang w:val="de-AT" w:eastAsia="de-AT"/>
              </w:rPr>
              <w:t xml:space="preserve">   </w:t>
            </w:r>
            <w:r>
              <w:rPr>
                <w:rFonts w:asciiTheme="majorHAnsi" w:hAnsiTheme="majorHAnsi"/>
              </w:rPr>
              <w:object w:dxaOrig="225" w:dyaOrig="225">
                <v:shape id="_x0000_i1101" type="#_x0000_t75" style="width:108pt;height:18pt" o:ole="">
                  <v:imagedata r:id="rId31" o:title=""/>
                </v:shape>
                <w:control r:id="rId32" w:name="OptionButton241" w:shapeid="_x0000_i1101"/>
              </w:object>
            </w:r>
          </w:p>
          <w:p w:rsidR="00C5744D" w:rsidRPr="00623EE9" w:rsidRDefault="00C5744D" w:rsidP="00F52E06">
            <w:pPr>
              <w:tabs>
                <w:tab w:val="left" w:pos="520"/>
              </w:tabs>
              <w:rPr>
                <w:rFonts w:asciiTheme="majorHAnsi" w:hAnsiTheme="majorHAnsi"/>
                <w:b/>
              </w:rPr>
            </w:pPr>
          </w:p>
        </w:tc>
      </w:tr>
      <w:tr w:rsidR="00A56301" w:rsidTr="00735F15">
        <w:tc>
          <w:tcPr>
            <w:tcW w:w="9209" w:type="dxa"/>
          </w:tcPr>
          <w:p w:rsidR="00A56301" w:rsidRPr="00BA13A8" w:rsidRDefault="00A56301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</w:rPr>
            </w:pPr>
            <w:r w:rsidRPr="000D784E">
              <w:rPr>
                <w:rFonts w:asciiTheme="majorHAnsi" w:hAnsiTheme="majorHAnsi"/>
                <w:b/>
                <w:i/>
              </w:rPr>
              <w:t xml:space="preserve">Die Termine pro Modul finden Sie </w:t>
            </w:r>
            <w:r>
              <w:rPr>
                <w:rFonts w:asciiTheme="majorHAnsi" w:hAnsiTheme="majorHAnsi"/>
                <w:b/>
                <w:i/>
              </w:rPr>
              <w:t xml:space="preserve">ab </w:t>
            </w:r>
            <w:r w:rsidR="00E3242E">
              <w:rPr>
                <w:rFonts w:asciiTheme="majorHAnsi" w:hAnsiTheme="majorHAnsi"/>
                <w:b/>
                <w:i/>
              </w:rPr>
              <w:t>Ende</w:t>
            </w:r>
            <w:r>
              <w:rPr>
                <w:rFonts w:asciiTheme="majorHAnsi" w:hAnsiTheme="majorHAnsi"/>
                <w:b/>
                <w:i/>
              </w:rPr>
              <w:t xml:space="preserve"> März </w:t>
            </w:r>
            <w:r w:rsidRPr="000D784E">
              <w:rPr>
                <w:rFonts w:asciiTheme="majorHAnsi" w:hAnsiTheme="majorHAnsi"/>
                <w:b/>
                <w:i/>
              </w:rPr>
              <w:t xml:space="preserve">auf der Website des </w:t>
            </w:r>
            <w:hyperlink r:id="rId33">
              <w:r w:rsidRPr="000D784E">
                <w:rPr>
                  <w:rFonts w:asciiTheme="majorHAnsi" w:hAnsiTheme="majorHAnsi"/>
                  <w:b/>
                  <w:i/>
                  <w:color w:val="0000FF"/>
                  <w:u w:val="single"/>
                </w:rPr>
                <w:t>Verbunds Nord-Ost</w:t>
              </w:r>
            </w:hyperlink>
            <w:r w:rsidRPr="000D784E">
              <w:rPr>
                <w:rFonts w:asciiTheme="majorHAnsi" w:hAnsiTheme="majorHAnsi"/>
                <w:b/>
                <w:i/>
              </w:rPr>
              <w:t>.</w:t>
            </w:r>
          </w:p>
        </w:tc>
      </w:tr>
      <w:tr w:rsidR="007E3C10" w:rsidTr="00735F15">
        <w:tc>
          <w:tcPr>
            <w:tcW w:w="9209" w:type="dxa"/>
          </w:tcPr>
          <w:p w:rsidR="007E3C10" w:rsidRDefault="007E3C10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i/>
              </w:rPr>
            </w:pPr>
          </w:p>
          <w:p w:rsidR="007E3C10" w:rsidRPr="00482947" w:rsidRDefault="007E3C10" w:rsidP="007E3C10">
            <w:pPr>
              <w:tabs>
                <w:tab w:val="left" w:pos="520"/>
              </w:tabs>
              <w:rPr>
                <w:rFonts w:asciiTheme="majorHAnsi" w:hAnsiTheme="majorHAnsi"/>
                <w:sz w:val="10"/>
                <w:szCs w:val="10"/>
              </w:rPr>
            </w:pPr>
            <w:r w:rsidRPr="007E3C10">
              <w:rPr>
                <w:rFonts w:asciiTheme="majorHAnsi" w:hAnsiTheme="majorHAnsi"/>
              </w:rPr>
              <w:t>Bitte kreuzen Sie den Unterrichtsgegenstand in der Sekundarstufe an, für den Sie sich bewerben möchten (Modul 3)</w:t>
            </w:r>
            <w:r w:rsidR="00B00912">
              <w:rPr>
                <w:rFonts w:asciiTheme="majorHAnsi" w:hAnsiTheme="majorHAnsi"/>
              </w:rPr>
              <w:t xml:space="preserve"> (Anm.: Die Anmeldung ist nur für ein Fach möglich!)</w:t>
            </w:r>
            <w:r w:rsidRPr="007E3C10">
              <w:rPr>
                <w:rFonts w:asciiTheme="majorHAnsi" w:hAnsiTheme="majorHAnsi"/>
              </w:rPr>
              <w:t>. In der Klammer sehen Sie die jeweilige Institution, wo das Fach angeboten wird.</w:t>
            </w:r>
            <w:r w:rsidR="000E2293">
              <w:rPr>
                <w:rFonts w:asciiTheme="majorHAnsi" w:hAnsiTheme="majorHAnsi"/>
              </w:rPr>
              <w:br/>
            </w:r>
          </w:p>
          <w:p w:rsidR="00273A42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03" type="#_x0000_t75" style="width:400pt;height:17.5pt" o:ole="">
                  <v:imagedata r:id="rId34" o:title=""/>
                </v:shape>
                <w:control r:id="rId35" w:name="OptionButton3" w:shapeid="_x0000_i1103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05" type="#_x0000_t75" style="width:400pt;height:17.5pt" o:ole="">
                  <v:imagedata r:id="rId36" o:title=""/>
                </v:shape>
                <w:control r:id="rId37" w:name="OptionButton31" w:shapeid="_x0000_i1105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07" type="#_x0000_t75" style="width:400pt;height:17.5pt" o:ole="">
                  <v:imagedata r:id="rId38" o:title=""/>
                </v:shape>
                <w:control r:id="rId39" w:name="OptionButton32" w:shapeid="_x0000_i1107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09" type="#_x0000_t75" style="width:400pt;height:17.5pt" o:ole="">
                  <v:imagedata r:id="rId40" o:title=""/>
                </v:shape>
                <w:control r:id="rId41" w:name="OptionButton33" w:shapeid="_x0000_i1109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11" type="#_x0000_t75" style="width:400pt;height:17.5pt" o:ole="">
                  <v:imagedata r:id="rId42" o:title=""/>
                </v:shape>
                <w:control r:id="rId43" w:name="OptionButton34" w:shapeid="_x0000_i1111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13" type="#_x0000_t75" style="width:400pt;height:17.5pt" o:ole="">
                  <v:imagedata r:id="rId44" o:title=""/>
                </v:shape>
                <w:control r:id="rId45" w:name="OptionButton35" w:shapeid="_x0000_i1113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15" type="#_x0000_t75" style="width:400pt;height:17.5pt" o:ole="">
                  <v:imagedata r:id="rId46" o:title=""/>
                </v:shape>
                <w:control r:id="rId47" w:name="OptionButton36" w:shapeid="_x0000_i1115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17" type="#_x0000_t75" style="width:400pt;height:17.5pt" o:ole="">
                  <v:imagedata r:id="rId48" o:title=""/>
                </v:shape>
                <w:control r:id="rId49" w:name="OptionButton37" w:shapeid="_x0000_i1117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19" type="#_x0000_t75" style="width:400pt;height:17.5pt" o:ole="">
                  <v:imagedata r:id="rId50" o:title=""/>
                </v:shape>
                <w:control r:id="rId51" w:name="OptionButton38" w:shapeid="_x0000_i1119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21" type="#_x0000_t75" style="width:400pt;height:17.5pt" o:ole="">
                  <v:imagedata r:id="rId52" o:title=""/>
                </v:shape>
                <w:control r:id="rId53" w:name="OptionButton39" w:shapeid="_x0000_i1121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23" type="#_x0000_t75" style="width:400pt;height:17.5pt" o:ole="">
                  <v:imagedata r:id="rId54" o:title=""/>
                </v:shape>
                <w:control r:id="rId55" w:name="OptionButton310" w:shapeid="_x0000_i1123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25" type="#_x0000_t75" style="width:400pt;height:17.5pt" o:ole="">
                  <v:imagedata r:id="rId56" o:title=""/>
                </v:shape>
                <w:control r:id="rId57" w:name="OptionButton311" w:shapeid="_x0000_i1125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27" type="#_x0000_t75" style="width:450pt;height:17.5pt" o:ole="">
                  <v:imagedata r:id="rId58" o:title=""/>
                </v:shape>
                <w:control r:id="rId59" w:name="OptionButton312" w:shapeid="_x0000_i1127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29" type="#_x0000_t75" style="width:450pt;height:17.5pt" o:ole="">
                  <v:imagedata r:id="rId60" o:title=""/>
                </v:shape>
                <w:control r:id="rId61" w:name="OptionButton313" w:shapeid="_x0000_i1129"/>
              </w:object>
            </w:r>
          </w:p>
          <w:p w:rsidR="007E3C10" w:rsidRDefault="00036B0C" w:rsidP="00036B0C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31" type="#_x0000_t75" style="width:400pt;height:17.5pt" o:ole="">
                  <v:imagedata r:id="rId62" o:title=""/>
                </v:shape>
                <w:control r:id="rId63" w:name="OptionButton314" w:shapeid="_x0000_i1131"/>
              </w:object>
            </w:r>
          </w:p>
          <w:p w:rsidR="00623EE9" w:rsidRPr="00D9653A" w:rsidRDefault="00623EE9" w:rsidP="00036B0C">
            <w:pPr>
              <w:tabs>
                <w:tab w:val="left" w:pos="520"/>
              </w:tabs>
              <w:rPr>
                <w:rFonts w:asciiTheme="majorHAnsi" w:hAnsiTheme="majorHAnsi"/>
              </w:rPr>
            </w:pPr>
          </w:p>
        </w:tc>
      </w:tr>
      <w:tr w:rsidR="00DB049A" w:rsidTr="00735F15">
        <w:tc>
          <w:tcPr>
            <w:tcW w:w="9209" w:type="dxa"/>
          </w:tcPr>
          <w:p w:rsidR="00D9653A" w:rsidRPr="00A969A6" w:rsidRDefault="008B48B2" w:rsidP="00A969A6">
            <w:pPr>
              <w:spacing w:before="60" w:after="60" w:line="276" w:lineRule="auto"/>
              <w:textDirection w:val="btLr"/>
              <w:rPr>
                <w:b/>
                <w:i/>
                <w:color w:val="000000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>
              <w:instrText xml:space="preserve"> FORMCHECKBOX </w:instrText>
            </w:r>
            <w:r w:rsidR="00665479">
              <w:fldChar w:fldCharType="separate"/>
            </w:r>
            <w:r>
              <w:fldChar w:fldCharType="end"/>
            </w:r>
            <w:bookmarkEnd w:id="17"/>
            <w:r w:rsidR="00DB049A" w:rsidRPr="00C5744D">
              <w:t xml:space="preserve">  </w:t>
            </w:r>
            <w:r w:rsidR="00DB049A" w:rsidRPr="00DB049A">
              <w:rPr>
                <w:b/>
                <w:i/>
              </w:rPr>
              <w:t xml:space="preserve">Auf Grund besonderer Bedürfnisse </w:t>
            </w:r>
            <w:r w:rsidR="00DB049A" w:rsidRPr="00DB049A">
              <w:rPr>
                <w:b/>
                <w:i/>
                <w:color w:val="000000"/>
              </w:rPr>
              <w:t xml:space="preserve">benötige ich eine </w:t>
            </w:r>
            <w:r w:rsidR="00DB049A" w:rsidRPr="00F6258A">
              <w:rPr>
                <w:b/>
                <w:i/>
                <w:color w:val="000000"/>
              </w:rPr>
              <w:t>Unterstützung für den Kursbesuch.</w:t>
            </w:r>
          </w:p>
        </w:tc>
      </w:tr>
      <w:tr w:rsidR="007E3C10" w:rsidTr="00735F15">
        <w:tc>
          <w:tcPr>
            <w:tcW w:w="9209" w:type="dxa"/>
          </w:tcPr>
          <w:p w:rsidR="007E3C10" w:rsidRDefault="007E3C10" w:rsidP="007E3C10">
            <w:pPr>
              <w:spacing w:line="275" w:lineRule="auto"/>
              <w:textDirection w:val="btL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i/>
                <w:color w:val="000000"/>
              </w:rPr>
              <w:t>Ich bestätige, dass ich mind. drei effektive Dienstjahre vorweisen kann und melde mich hiermit zur oben angeführten Weiterbildung an</w:t>
            </w:r>
            <w:r>
              <w:rPr>
                <w:color w:val="000000"/>
              </w:rPr>
              <w:t>.“</w:t>
            </w:r>
          </w:p>
          <w:p w:rsidR="007E3C10" w:rsidRPr="009E2F56" w:rsidRDefault="007E3C10" w:rsidP="007E3C10">
            <w:pPr>
              <w:spacing w:line="275" w:lineRule="auto"/>
              <w:textDirection w:val="btLr"/>
              <w:rPr>
                <w:color w:val="000000"/>
                <w:sz w:val="16"/>
                <w:szCs w:val="16"/>
              </w:rPr>
            </w:pPr>
          </w:p>
          <w:p w:rsidR="007E3C10" w:rsidRDefault="007E3C10" w:rsidP="007E3C10">
            <w:pPr>
              <w:spacing w:line="275" w:lineRule="auto"/>
              <w:textDirection w:val="btLr"/>
            </w:pPr>
            <w:r>
              <w:rPr>
                <w:color w:val="000000"/>
              </w:rPr>
              <w:t>Datum/Unterschrift</w:t>
            </w:r>
            <w:r w:rsidR="007776A4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: __________________________________________________________</w:t>
            </w:r>
          </w:p>
          <w:p w:rsidR="007E3C10" w:rsidRPr="008706CC" w:rsidRDefault="007E3C10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E3C10" w:rsidTr="00735F15">
        <w:tc>
          <w:tcPr>
            <w:tcW w:w="9209" w:type="dxa"/>
          </w:tcPr>
          <w:p w:rsidR="007E3C10" w:rsidRPr="00B2011E" w:rsidRDefault="007E3C10" w:rsidP="007E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</w:pPr>
            <w:r w:rsidRPr="0082011B"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lastRenderedPageBreak/>
              <w:t>1</w:t>
            </w:r>
            <w:r w:rsidRPr="00B2011E">
              <w:rPr>
                <w:rFonts w:asciiTheme="majorHAnsi" w:hAnsiTheme="majorHAnsi"/>
                <w:color w:val="000000"/>
                <w:sz w:val="18"/>
                <w:szCs w:val="18"/>
              </w:rPr>
              <w:t>Anm.: An den Pädagogischen Hochschulen ist bei Hochschullehrgängen ab 30 ECTS-AP ein ÖH-Beitrag zu entrichten.</w:t>
            </w:r>
          </w:p>
          <w:p w:rsidR="00B85239" w:rsidRDefault="007776A4" w:rsidP="00273A42">
            <w:pPr>
              <w:tabs>
                <w:tab w:val="left" w:pos="520"/>
              </w:tabs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>2</w:t>
            </w:r>
            <w:r w:rsidR="00B85239">
              <w:rPr>
                <w:rFonts w:asciiTheme="majorHAnsi" w:hAnsiTheme="majorHAnsi"/>
                <w:color w:val="000000"/>
                <w:sz w:val="18"/>
                <w:szCs w:val="18"/>
              </w:rPr>
              <w:t>Anm.: Mit meiner Unterschrift stimme ich der Speicherung meiner persönlichen Daten durch die Institutionen des Verbunds Nord-Ost zu. Sämtliche Daten werden rein für die Administration / Organisation der Weiterbildung verwendet und können jederzeit auf Wunsch gelöscht werden.</w:t>
            </w:r>
          </w:p>
        </w:tc>
      </w:tr>
    </w:tbl>
    <w:p w:rsidR="005478F1" w:rsidRPr="008706CC" w:rsidRDefault="005478F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ajorHAnsi" w:hAnsiTheme="majorHAnsi"/>
          <w:color w:val="000000"/>
        </w:rPr>
      </w:pPr>
    </w:p>
    <w:p w:rsidR="00813458" w:rsidRPr="000D784E" w:rsidRDefault="00CD3CF7">
      <w:pPr>
        <w:pStyle w:val="berschrif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="Calibri"/>
          <w:b/>
          <w:sz w:val="22"/>
          <w:szCs w:val="22"/>
          <w:u w:val="single"/>
        </w:rPr>
      </w:pPr>
      <w:r w:rsidRPr="000D784E">
        <w:rPr>
          <w:rFonts w:asciiTheme="majorHAnsi" w:eastAsia="Calibri" w:hAnsiTheme="majorHAnsi" w:cs="Calibri"/>
          <w:b/>
          <w:sz w:val="22"/>
          <w:szCs w:val="22"/>
          <w:u w:val="single"/>
        </w:rPr>
        <w:t>1.) Lehrerin</w:t>
      </w:r>
      <w:r w:rsidR="00632460" w:rsidRPr="000D784E">
        <w:rPr>
          <w:rFonts w:asciiTheme="majorHAnsi" w:eastAsia="Calibri" w:hAnsiTheme="majorHAnsi" w:cs="Calibri"/>
          <w:b/>
          <w:sz w:val="22"/>
          <w:szCs w:val="22"/>
          <w:u w:val="single"/>
        </w:rPr>
        <w:t xml:space="preserve"> / Lehrer</w:t>
      </w:r>
      <w:r w:rsidRPr="000D784E">
        <w:rPr>
          <w:rFonts w:asciiTheme="majorHAnsi" w:eastAsia="Calibri" w:hAnsiTheme="majorHAnsi" w:cs="Calibri"/>
          <w:b/>
          <w:sz w:val="22"/>
          <w:szCs w:val="22"/>
          <w:u w:val="single"/>
        </w:rPr>
        <w:t>:</w:t>
      </w:r>
    </w:p>
    <w:p w:rsidR="00813458" w:rsidRPr="000D784E" w:rsidRDefault="00CD3CF7">
      <w:pPr>
        <w:pStyle w:val="berschrif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="Calibri"/>
          <w:sz w:val="22"/>
          <w:szCs w:val="22"/>
        </w:rPr>
      </w:pPr>
      <w:r w:rsidRPr="000D784E">
        <w:rPr>
          <w:rFonts w:asciiTheme="majorHAnsi" w:eastAsia="Calibri" w:hAnsiTheme="majorHAnsi" w:cs="Calibri"/>
          <w:sz w:val="22"/>
          <w:szCs w:val="22"/>
        </w:rPr>
        <w:t>Persönliche Motivation zur Teilnahme a</w:t>
      </w:r>
      <w:r w:rsidR="00944972" w:rsidRPr="000D784E">
        <w:rPr>
          <w:rFonts w:asciiTheme="majorHAnsi" w:eastAsia="Calibri" w:hAnsiTheme="majorHAnsi" w:cs="Calibri"/>
          <w:sz w:val="22"/>
          <w:szCs w:val="22"/>
        </w:rPr>
        <w:t xml:space="preserve">n der </w:t>
      </w:r>
      <w:r w:rsidR="00B2011E">
        <w:rPr>
          <w:rFonts w:asciiTheme="majorHAnsi" w:eastAsia="Calibri" w:hAnsiTheme="majorHAnsi" w:cs="Calibri"/>
          <w:sz w:val="22"/>
          <w:szCs w:val="22"/>
        </w:rPr>
        <w:t>Weiter</w:t>
      </w:r>
      <w:r w:rsidR="00944972" w:rsidRPr="000D784E">
        <w:rPr>
          <w:rFonts w:asciiTheme="majorHAnsi" w:eastAsia="Calibri" w:hAnsiTheme="majorHAnsi" w:cs="Calibri"/>
          <w:sz w:val="22"/>
          <w:szCs w:val="22"/>
        </w:rPr>
        <w:t>bildung</w:t>
      </w:r>
      <w:r w:rsidRPr="000D784E">
        <w:rPr>
          <w:rFonts w:asciiTheme="majorHAnsi" w:eastAsia="Calibri" w:hAnsiTheme="majorHAnsi" w:cs="Calibri"/>
          <w:sz w:val="22"/>
          <w:szCs w:val="22"/>
        </w:rPr>
        <w:t xml:space="preserve">: </w:t>
      </w:r>
    </w:p>
    <w:p w:rsidR="00813458" w:rsidRPr="000D784E" w:rsidRDefault="002E0B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Motivation"/>
            <w:enabled/>
            <w:calcOnExit w:val="0"/>
            <w:textInput/>
          </w:ffData>
        </w:fldChar>
      </w:r>
      <w:bookmarkStart w:id="18" w:name="Motivation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8"/>
    </w:p>
    <w:p w:rsidR="00813458" w:rsidRPr="000D784E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/>
        </w:rPr>
      </w:pPr>
    </w:p>
    <w:p w:rsidR="00813458" w:rsidRPr="000D784E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/>
        </w:rPr>
      </w:pPr>
    </w:p>
    <w:p w:rsidR="00813458" w:rsidRPr="000D784E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/>
        </w:rPr>
      </w:pPr>
    </w:p>
    <w:p w:rsidR="00813458" w:rsidRPr="000D784E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/>
        </w:rPr>
      </w:pPr>
    </w:p>
    <w:p w:rsidR="00372AB6" w:rsidRPr="000D784E" w:rsidRDefault="00372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</w:tabs>
        <w:spacing w:line="360" w:lineRule="auto"/>
        <w:rPr>
          <w:rFonts w:asciiTheme="majorHAnsi" w:hAnsiTheme="majorHAnsi"/>
        </w:rPr>
      </w:pPr>
    </w:p>
    <w:p w:rsidR="00813458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</w:tabs>
        <w:spacing w:line="360" w:lineRule="auto"/>
        <w:rPr>
          <w:rFonts w:asciiTheme="majorHAnsi" w:hAnsiTheme="majorHAnsi"/>
        </w:rPr>
      </w:pPr>
    </w:p>
    <w:p w:rsidR="00201B59" w:rsidRDefault="00201B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</w:tabs>
        <w:spacing w:line="360" w:lineRule="auto"/>
        <w:rPr>
          <w:rFonts w:asciiTheme="majorHAnsi" w:hAnsiTheme="majorHAnsi"/>
        </w:rPr>
      </w:pPr>
    </w:p>
    <w:p w:rsidR="00201B59" w:rsidRPr="000D784E" w:rsidRDefault="00201B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</w:tabs>
        <w:spacing w:line="360" w:lineRule="auto"/>
        <w:rPr>
          <w:rFonts w:asciiTheme="majorHAnsi" w:hAnsiTheme="majorHAnsi"/>
        </w:rPr>
      </w:pPr>
    </w:p>
    <w:p w:rsidR="00813458" w:rsidRPr="000D784E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</w:tabs>
        <w:spacing w:line="360" w:lineRule="auto"/>
        <w:rPr>
          <w:rFonts w:asciiTheme="majorHAnsi" w:hAnsiTheme="majorHAnsi"/>
        </w:rPr>
      </w:pPr>
    </w:p>
    <w:p w:rsidR="00813458" w:rsidRPr="000D784E" w:rsidRDefault="00CD3CF7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  <w:b/>
          <w:u w:val="single"/>
        </w:rPr>
      </w:pPr>
      <w:r w:rsidRPr="000D784E">
        <w:rPr>
          <w:rFonts w:asciiTheme="majorHAnsi" w:hAnsiTheme="majorHAnsi"/>
          <w:b/>
          <w:u w:val="single"/>
        </w:rPr>
        <w:t>2.) Direktion:</w:t>
      </w:r>
    </w:p>
    <w:p w:rsidR="00813458" w:rsidRPr="000D784E" w:rsidRDefault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  <w:b/>
        </w:rPr>
      </w:pPr>
      <w:r>
        <w:rPr>
          <w:rFonts w:asciiTheme="majorHAnsi" w:hAnsiTheme="majorHAnsi"/>
        </w:rPr>
        <w:t>Die Anmeldung zur Weiterbildung …</w:t>
      </w:r>
    </w:p>
    <w:p w:rsidR="00813458" w:rsidRPr="007E3C10" w:rsidRDefault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  <w:r w:rsidRPr="007E3C10">
        <w:rPr>
          <w:rFonts w:asciiTheme="majorHAnsi" w:eastAsia="MS Gothic" w:hAnsiTheme="majorHAnsi" w:cs="MS Gothic" w:hint="eastAsia"/>
        </w:rPr>
        <w:t>❑</w:t>
      </w:r>
      <w:r w:rsidRPr="007E3C10">
        <w:rPr>
          <w:rFonts w:asciiTheme="majorHAnsi" w:eastAsia="MS Gothic" w:hAnsiTheme="majorHAnsi" w:cs="MS Gothic"/>
        </w:rPr>
        <w:t xml:space="preserve"> wird befürwortet</w:t>
      </w:r>
      <w:r>
        <w:rPr>
          <w:rFonts w:asciiTheme="majorHAnsi" w:eastAsia="MS Gothic" w:hAnsiTheme="majorHAnsi" w:cs="MS Gothic"/>
        </w:rPr>
        <w:t>.</w:t>
      </w:r>
    </w:p>
    <w:p w:rsidR="00813458" w:rsidRPr="000D784E" w:rsidRDefault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  <w:r w:rsidRPr="007E3C10">
        <w:rPr>
          <w:rFonts w:asciiTheme="majorHAnsi" w:eastAsia="MS Gothic" w:hAnsiTheme="majorHAnsi" w:cs="MS Gothic" w:hint="eastAsia"/>
        </w:rPr>
        <w:t>❑</w:t>
      </w:r>
      <w:r w:rsidRPr="007E3C10">
        <w:rPr>
          <w:rFonts w:asciiTheme="majorHAnsi" w:eastAsia="MS Gothic" w:hAnsiTheme="majorHAnsi" w:cs="MS Gothic"/>
        </w:rPr>
        <w:t xml:space="preserve"> wird nicht befürwortet</w:t>
      </w:r>
      <w:r>
        <w:rPr>
          <w:rFonts w:asciiTheme="majorHAnsi" w:eastAsia="MS Gothic" w:hAnsiTheme="majorHAnsi" w:cs="MS Gothic"/>
        </w:rPr>
        <w:t>.</w:t>
      </w:r>
      <w:r w:rsidR="00D9653A">
        <w:rPr>
          <w:rFonts w:asciiTheme="majorHAnsi" w:eastAsia="MS Gothic" w:hAnsiTheme="majorHAnsi" w:cs="MS Gothic"/>
        </w:rPr>
        <w:br/>
      </w:r>
    </w:p>
    <w:p w:rsidR="00372AB6" w:rsidRDefault="00CD3CF7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  <w:r w:rsidRPr="000D784E">
        <w:rPr>
          <w:rFonts w:asciiTheme="majorHAnsi" w:hAnsiTheme="majorHAnsi"/>
        </w:rPr>
        <w:t>Datum</w:t>
      </w:r>
      <w:r w:rsidR="00372AB6" w:rsidRPr="000D784E">
        <w:rPr>
          <w:rFonts w:asciiTheme="majorHAnsi" w:hAnsiTheme="majorHAnsi"/>
        </w:rPr>
        <w:t>:</w:t>
      </w:r>
      <w:r w:rsidR="007E3C10">
        <w:rPr>
          <w:rFonts w:asciiTheme="majorHAnsi" w:hAnsiTheme="majorHAnsi"/>
        </w:rPr>
        <w:t xml:space="preserve"> _____________               </w:t>
      </w:r>
      <w:r w:rsidR="007E3C10" w:rsidRPr="000D784E">
        <w:rPr>
          <w:rFonts w:asciiTheme="majorHAnsi" w:hAnsiTheme="majorHAnsi"/>
        </w:rPr>
        <w:t>Name Direktor/in</w:t>
      </w:r>
      <w:r w:rsidR="007E3C10">
        <w:rPr>
          <w:rFonts w:asciiTheme="majorHAnsi" w:hAnsiTheme="majorHAnsi"/>
        </w:rPr>
        <w:t>: ___________________________________</w:t>
      </w:r>
    </w:p>
    <w:p w:rsidR="007E3C10" w:rsidRPr="000D784E" w:rsidRDefault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</w:p>
    <w:p w:rsidR="00813458" w:rsidRDefault="007E3C10" w:rsidP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</w:t>
      </w:r>
      <w:r w:rsidR="00D9653A" w:rsidRPr="000D784E">
        <w:rPr>
          <w:rFonts w:asciiTheme="majorHAnsi" w:hAnsiTheme="majorHAnsi"/>
        </w:rPr>
        <w:t>Unt</w:t>
      </w:r>
      <w:r w:rsidR="00D9653A">
        <w:rPr>
          <w:rFonts w:asciiTheme="majorHAnsi" w:hAnsiTheme="majorHAnsi"/>
        </w:rPr>
        <w:t>erschrift: _</w:t>
      </w:r>
      <w:r>
        <w:rPr>
          <w:rFonts w:asciiTheme="majorHAnsi" w:hAnsiTheme="majorHAnsi"/>
        </w:rPr>
        <w:t>_______________________</w:t>
      </w:r>
    </w:p>
    <w:p w:rsidR="00B85239" w:rsidRPr="000D784E" w:rsidRDefault="00B85239" w:rsidP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</w:p>
    <w:p w:rsidR="00B85239" w:rsidRPr="000D784E" w:rsidRDefault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</w:t>
      </w:r>
      <w:r w:rsidR="00CD3CF7" w:rsidRPr="000D784E">
        <w:rPr>
          <w:rFonts w:asciiTheme="majorHAnsi" w:hAnsiTheme="majorHAnsi"/>
          <w:b/>
        </w:rPr>
        <w:t>Rundstempel</w:t>
      </w:r>
      <w:r w:rsidR="00C45B28">
        <w:rPr>
          <w:rFonts w:asciiTheme="majorHAnsi" w:hAnsiTheme="majorHAnsi"/>
          <w:b/>
        </w:rPr>
        <w:t xml:space="preserve"> </w:t>
      </w:r>
    </w:p>
    <w:p w:rsidR="00201B59" w:rsidRDefault="00201B59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br w:type="page"/>
      </w:r>
    </w:p>
    <w:p w:rsidR="00B85239" w:rsidRPr="00B85239" w:rsidRDefault="00B85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  <w:sz w:val="28"/>
          <w:szCs w:val="28"/>
        </w:rPr>
      </w:pPr>
      <w:r w:rsidRPr="00B85239">
        <w:rPr>
          <w:rFonts w:asciiTheme="majorHAnsi" w:hAnsiTheme="majorHAnsi"/>
          <w:b/>
          <w:color w:val="000000"/>
          <w:sz w:val="28"/>
          <w:szCs w:val="28"/>
        </w:rPr>
        <w:lastRenderedPageBreak/>
        <w:t>Hinweise zur Anmeldung</w:t>
      </w:r>
    </w:p>
    <w:p w:rsidR="00B85239" w:rsidRDefault="00CD3C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 w:rsidRPr="000D784E">
        <w:rPr>
          <w:rFonts w:asciiTheme="majorHAnsi" w:hAnsiTheme="majorHAnsi"/>
          <w:color w:val="000000"/>
        </w:rPr>
        <w:t xml:space="preserve">Die Anmeldung ist </w:t>
      </w:r>
      <w:r w:rsidR="00B85239">
        <w:rPr>
          <w:rFonts w:asciiTheme="majorHAnsi" w:hAnsiTheme="majorHAnsi"/>
          <w:color w:val="000000"/>
        </w:rPr>
        <w:t xml:space="preserve">vom </w:t>
      </w:r>
      <w:r w:rsidR="00B85239" w:rsidRPr="00B85239">
        <w:rPr>
          <w:rFonts w:asciiTheme="majorHAnsi" w:hAnsiTheme="majorHAnsi"/>
          <w:b/>
          <w:color w:val="000000"/>
        </w:rPr>
        <w:t xml:space="preserve">1. </w:t>
      </w:r>
      <w:r w:rsidR="002D16DC" w:rsidRPr="00B85239">
        <w:rPr>
          <w:rFonts w:asciiTheme="majorHAnsi" w:hAnsiTheme="majorHAnsi"/>
          <w:b/>
          <w:color w:val="000000"/>
        </w:rPr>
        <w:t>bis</w:t>
      </w:r>
      <w:r w:rsidR="002D16DC" w:rsidRPr="000D784E">
        <w:rPr>
          <w:rFonts w:asciiTheme="majorHAnsi" w:hAnsiTheme="majorHAnsi"/>
          <w:b/>
          <w:color w:val="000000"/>
        </w:rPr>
        <w:t xml:space="preserve"> </w:t>
      </w:r>
      <w:r w:rsidR="006D2975">
        <w:rPr>
          <w:rFonts w:asciiTheme="majorHAnsi" w:hAnsiTheme="majorHAnsi"/>
          <w:b/>
          <w:color w:val="000000"/>
        </w:rPr>
        <w:t>30</w:t>
      </w:r>
      <w:r w:rsidRPr="000D784E">
        <w:rPr>
          <w:rFonts w:asciiTheme="majorHAnsi" w:hAnsiTheme="majorHAnsi"/>
          <w:b/>
          <w:color w:val="000000"/>
        </w:rPr>
        <w:t xml:space="preserve">. </w:t>
      </w:r>
      <w:r w:rsidR="00372AB6" w:rsidRPr="000D784E">
        <w:rPr>
          <w:rFonts w:asciiTheme="majorHAnsi" w:hAnsiTheme="majorHAnsi"/>
          <w:b/>
          <w:color w:val="000000"/>
        </w:rPr>
        <w:t>April 20</w:t>
      </w:r>
      <w:r w:rsidR="006D2975">
        <w:rPr>
          <w:rFonts w:asciiTheme="majorHAnsi" w:hAnsiTheme="majorHAnsi"/>
          <w:b/>
          <w:color w:val="000000"/>
        </w:rPr>
        <w:t>20</w:t>
      </w:r>
      <w:r w:rsidR="00B85239">
        <w:rPr>
          <w:rFonts w:asciiTheme="majorHAnsi" w:hAnsiTheme="majorHAnsi"/>
          <w:color w:val="000000"/>
        </w:rPr>
        <w:t xml:space="preserve"> möglich!</w:t>
      </w:r>
      <w:r w:rsidR="00166679">
        <w:rPr>
          <w:rFonts w:asciiTheme="majorHAnsi" w:hAnsiTheme="majorHAnsi"/>
          <w:color w:val="000000"/>
        </w:rPr>
        <w:t xml:space="preserve"> </w:t>
      </w:r>
      <w:r w:rsidR="009F2499">
        <w:rPr>
          <w:rFonts w:asciiTheme="majorHAnsi" w:hAnsiTheme="majorHAnsi"/>
          <w:color w:val="000000"/>
        </w:rPr>
        <w:t>Nachmeldungen sind nicht möglich.</w:t>
      </w:r>
    </w:p>
    <w:p w:rsidR="00B85239" w:rsidRPr="00FA5817" w:rsidRDefault="00B85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  <w:sz w:val="16"/>
          <w:szCs w:val="16"/>
        </w:rPr>
      </w:pPr>
    </w:p>
    <w:p w:rsidR="00B85239" w:rsidRPr="00B85239" w:rsidRDefault="00B85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  <w:u w:val="single"/>
        </w:rPr>
      </w:pPr>
      <w:r w:rsidRPr="00B85239">
        <w:rPr>
          <w:rFonts w:asciiTheme="majorHAnsi" w:hAnsiTheme="majorHAnsi"/>
          <w:b/>
          <w:color w:val="000000"/>
          <w:u w:val="single"/>
        </w:rPr>
        <w:t xml:space="preserve">Für die Anmeldung an den Pädagogischen Hochschulen </w:t>
      </w:r>
      <w:r w:rsidR="00FA5817">
        <w:rPr>
          <w:rFonts w:asciiTheme="majorHAnsi" w:hAnsiTheme="majorHAnsi"/>
          <w:b/>
          <w:color w:val="000000"/>
          <w:u w:val="single"/>
        </w:rPr>
        <w:t>KPH Wien/Krems &amp; PH NÖ</w:t>
      </w:r>
      <w:r>
        <w:rPr>
          <w:rFonts w:asciiTheme="majorHAnsi" w:hAnsiTheme="majorHAnsi"/>
          <w:b/>
          <w:color w:val="000000"/>
          <w:u w:val="single"/>
        </w:rPr>
        <w:t xml:space="preserve"> </w:t>
      </w:r>
      <w:r w:rsidRPr="00B85239">
        <w:rPr>
          <w:rFonts w:asciiTheme="majorHAnsi" w:hAnsiTheme="majorHAnsi"/>
          <w:b/>
          <w:color w:val="000000"/>
          <w:u w:val="single"/>
        </w:rPr>
        <w:t>gilt:</w:t>
      </w:r>
    </w:p>
    <w:p w:rsidR="00B85239" w:rsidRDefault="00B85239" w:rsidP="00B85239">
      <w:pPr>
        <w:pStyle w:val="Listenabsatz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 w:rsidRPr="00B85239">
        <w:rPr>
          <w:rFonts w:asciiTheme="majorHAnsi" w:hAnsiTheme="majorHAnsi"/>
          <w:color w:val="000000"/>
        </w:rPr>
        <w:t>Bitte melden Sie sich in Ihrem PH-Online-Account über das Bewerbungstool zur Weiterbildung an. (</w:t>
      </w:r>
      <w:r w:rsidR="00F42E3F">
        <w:rPr>
          <w:rFonts w:asciiTheme="majorHAnsi" w:hAnsiTheme="majorHAnsi"/>
          <w:color w:val="000000"/>
        </w:rPr>
        <w:t>Die Vorgehensweise beim Anmelden im Bewerbungstool entnehmen Sie bitte der Homepage der jeweiligen PH</w:t>
      </w:r>
      <w:r w:rsidRPr="00B85239">
        <w:rPr>
          <w:rFonts w:asciiTheme="majorHAnsi" w:hAnsiTheme="majorHAnsi"/>
          <w:color w:val="000000"/>
        </w:rPr>
        <w:t>!)</w:t>
      </w:r>
    </w:p>
    <w:p w:rsidR="00B85239" w:rsidRPr="00B85239" w:rsidRDefault="00B85239" w:rsidP="009F2499">
      <w:pPr>
        <w:pStyle w:val="Listenabsatz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Laden Sie dieses Anmeldeformular in der Anlage </w:t>
      </w:r>
      <w:r w:rsidR="008706CC">
        <w:rPr>
          <w:rFonts w:asciiTheme="majorHAnsi" w:hAnsiTheme="majorHAnsi"/>
          <w:color w:val="000000"/>
        </w:rPr>
        <w:t xml:space="preserve">in PH-Online </w:t>
      </w:r>
      <w:r>
        <w:rPr>
          <w:rFonts w:asciiTheme="majorHAnsi" w:hAnsiTheme="majorHAnsi"/>
          <w:color w:val="000000"/>
        </w:rPr>
        <w:t>hoch.</w:t>
      </w:r>
      <w:r w:rsidR="009F2499">
        <w:rPr>
          <w:rFonts w:asciiTheme="majorHAnsi" w:hAnsiTheme="majorHAnsi"/>
          <w:color w:val="000000"/>
        </w:rPr>
        <w:t xml:space="preserve"> Beachten Sie beim Hochladen die Auswahlmöglichkeiten </w:t>
      </w:r>
      <w:r w:rsidR="009F2499" w:rsidRPr="009F2499">
        <w:rPr>
          <w:rFonts w:asciiTheme="majorHAnsi" w:hAnsiTheme="majorHAnsi"/>
          <w:color w:val="000000"/>
        </w:rPr>
        <w:t>„Ausbildung zum/r Mentor/in in den Pädagogisch-praktischen Studien“</w:t>
      </w:r>
      <w:r w:rsidR="009F2499">
        <w:rPr>
          <w:rFonts w:asciiTheme="majorHAnsi" w:hAnsiTheme="majorHAnsi"/>
          <w:color w:val="000000"/>
        </w:rPr>
        <w:t xml:space="preserve"> 15 ECTS-AP </w:t>
      </w:r>
      <w:r w:rsidR="009F2499" w:rsidRPr="009F2499">
        <w:rPr>
          <w:rFonts w:asciiTheme="majorHAnsi" w:hAnsiTheme="majorHAnsi"/>
          <w:b/>
          <w:color w:val="FF0000"/>
        </w:rPr>
        <w:t>oder</w:t>
      </w:r>
      <w:r w:rsidR="009F2499">
        <w:rPr>
          <w:rFonts w:asciiTheme="majorHAnsi" w:hAnsiTheme="majorHAnsi"/>
          <w:color w:val="000000"/>
        </w:rPr>
        <w:t xml:space="preserve"> </w:t>
      </w:r>
      <w:r w:rsidR="009F2499" w:rsidRPr="009F2499">
        <w:rPr>
          <w:rFonts w:asciiTheme="majorHAnsi" w:hAnsiTheme="majorHAnsi"/>
          <w:color w:val="000000"/>
        </w:rPr>
        <w:t>„Mentoring: Berufseinstieg professionell begleiten“</w:t>
      </w:r>
      <w:r w:rsidR="009F2499">
        <w:rPr>
          <w:rFonts w:asciiTheme="majorHAnsi" w:hAnsiTheme="majorHAnsi"/>
          <w:color w:val="000000"/>
        </w:rPr>
        <w:t xml:space="preserve"> </w:t>
      </w:r>
      <w:r w:rsidR="00427373">
        <w:rPr>
          <w:rFonts w:asciiTheme="majorHAnsi" w:hAnsiTheme="majorHAnsi"/>
          <w:color w:val="000000"/>
        </w:rPr>
        <w:br/>
      </w:r>
      <w:r w:rsidR="009F2499">
        <w:rPr>
          <w:rFonts w:asciiTheme="majorHAnsi" w:hAnsiTheme="majorHAnsi"/>
          <w:color w:val="000000"/>
        </w:rPr>
        <w:t>30 ECTS-AP!</w:t>
      </w:r>
    </w:p>
    <w:p w:rsidR="00B85239" w:rsidRPr="00FA5817" w:rsidRDefault="00B85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  <w:sz w:val="16"/>
          <w:szCs w:val="16"/>
        </w:rPr>
      </w:pPr>
    </w:p>
    <w:p w:rsidR="00FA5817" w:rsidRPr="00B85239" w:rsidRDefault="00FA5817" w:rsidP="00FA58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  <w:u w:val="single"/>
        </w:rPr>
      </w:pPr>
      <w:r w:rsidRPr="00B85239">
        <w:rPr>
          <w:rFonts w:asciiTheme="majorHAnsi" w:hAnsiTheme="majorHAnsi"/>
          <w:b/>
          <w:color w:val="000000"/>
          <w:u w:val="single"/>
        </w:rPr>
        <w:t>Für die A</w:t>
      </w:r>
      <w:r>
        <w:rPr>
          <w:rFonts w:asciiTheme="majorHAnsi" w:hAnsiTheme="majorHAnsi"/>
          <w:b/>
          <w:color w:val="000000"/>
          <w:u w:val="single"/>
        </w:rPr>
        <w:t xml:space="preserve">nmeldung an der Pädagogischen Hochschule Wien </w:t>
      </w:r>
      <w:r w:rsidRPr="00B85239">
        <w:rPr>
          <w:rFonts w:asciiTheme="majorHAnsi" w:hAnsiTheme="majorHAnsi"/>
          <w:b/>
          <w:color w:val="000000"/>
          <w:u w:val="single"/>
        </w:rPr>
        <w:t>gilt:</w:t>
      </w:r>
    </w:p>
    <w:p w:rsidR="00FA5817" w:rsidRDefault="00FA5817" w:rsidP="00FA5817">
      <w:pPr>
        <w:pStyle w:val="Listenabsatz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 w:rsidRPr="00B85239">
        <w:rPr>
          <w:rFonts w:asciiTheme="majorHAnsi" w:hAnsiTheme="majorHAnsi"/>
          <w:color w:val="000000"/>
        </w:rPr>
        <w:t>Bitte übermit</w:t>
      </w:r>
      <w:r>
        <w:rPr>
          <w:rFonts w:asciiTheme="majorHAnsi" w:hAnsiTheme="majorHAnsi"/>
          <w:color w:val="000000"/>
        </w:rPr>
        <w:t xml:space="preserve">teln Sie dieses Anmeldeformular per </w:t>
      </w:r>
      <w:r w:rsidRPr="00B85239">
        <w:rPr>
          <w:rFonts w:asciiTheme="majorHAnsi" w:hAnsiTheme="majorHAnsi"/>
          <w:color w:val="000000"/>
        </w:rPr>
        <w:t xml:space="preserve">Scan oder Post an die </w:t>
      </w:r>
      <w:r>
        <w:rPr>
          <w:rFonts w:asciiTheme="majorHAnsi" w:hAnsiTheme="majorHAnsi"/>
          <w:color w:val="000000"/>
        </w:rPr>
        <w:t>PH Wien.</w:t>
      </w:r>
    </w:p>
    <w:p w:rsidR="00FA5817" w:rsidRDefault="00FA5817" w:rsidP="00FA5817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Adresse: Michael Vallant, Institut für weiterführende Qualifikationen und Bildungskooperationen, Grenzackerstraße 18, 1100 Wien</w:t>
      </w:r>
    </w:p>
    <w:p w:rsidR="00FA5817" w:rsidRPr="00B85239" w:rsidRDefault="00FA5817" w:rsidP="00FA5817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 w:rsidRPr="000D784E">
        <w:rPr>
          <w:rFonts w:asciiTheme="majorHAnsi" w:hAnsiTheme="majorHAnsi"/>
          <w:color w:val="000000"/>
        </w:rPr>
        <w:t xml:space="preserve">E-Mail: </w:t>
      </w:r>
      <w:hyperlink r:id="rId64" w:history="1">
        <w:r w:rsidRPr="00B21B5F">
          <w:rPr>
            <w:rStyle w:val="Hyperlink"/>
            <w:rFonts w:asciiTheme="majorHAnsi" w:hAnsiTheme="majorHAnsi"/>
          </w:rPr>
          <w:t>michael.vallant@phwien.ac.at</w:t>
        </w:r>
      </w:hyperlink>
    </w:p>
    <w:p w:rsidR="00FA5817" w:rsidRPr="00FA5817" w:rsidRDefault="00FA58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  <w:sz w:val="16"/>
          <w:szCs w:val="16"/>
        </w:rPr>
      </w:pPr>
    </w:p>
    <w:p w:rsidR="00B85239" w:rsidRPr="00B85239" w:rsidRDefault="00B85239" w:rsidP="00B85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  <w:u w:val="single"/>
        </w:rPr>
      </w:pPr>
      <w:r w:rsidRPr="00B85239">
        <w:rPr>
          <w:rFonts w:asciiTheme="majorHAnsi" w:hAnsiTheme="majorHAnsi"/>
          <w:b/>
          <w:color w:val="000000"/>
          <w:u w:val="single"/>
        </w:rPr>
        <w:t>Für die A</w:t>
      </w:r>
      <w:r>
        <w:rPr>
          <w:rFonts w:asciiTheme="majorHAnsi" w:hAnsiTheme="majorHAnsi"/>
          <w:b/>
          <w:color w:val="000000"/>
          <w:u w:val="single"/>
        </w:rPr>
        <w:t xml:space="preserve">nmeldung an der Universität Wien </w:t>
      </w:r>
      <w:r w:rsidRPr="00B85239">
        <w:rPr>
          <w:rFonts w:asciiTheme="majorHAnsi" w:hAnsiTheme="majorHAnsi"/>
          <w:b/>
          <w:color w:val="000000"/>
          <w:u w:val="single"/>
        </w:rPr>
        <w:t>gilt:</w:t>
      </w:r>
    </w:p>
    <w:p w:rsidR="00B85239" w:rsidRDefault="00CD3CF7" w:rsidP="00B85239">
      <w:pPr>
        <w:pStyle w:val="Listenabsatz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 w:rsidRPr="00B85239">
        <w:rPr>
          <w:rFonts w:asciiTheme="majorHAnsi" w:hAnsiTheme="majorHAnsi"/>
          <w:color w:val="000000"/>
        </w:rPr>
        <w:t>Bitte übermit</w:t>
      </w:r>
      <w:r w:rsidR="00B85239">
        <w:rPr>
          <w:rFonts w:asciiTheme="majorHAnsi" w:hAnsiTheme="majorHAnsi"/>
          <w:color w:val="000000"/>
        </w:rPr>
        <w:t>teln Sie dieses Anmeldeformular per</w:t>
      </w:r>
      <w:r w:rsidR="00A81D32">
        <w:rPr>
          <w:rFonts w:asciiTheme="majorHAnsi" w:hAnsiTheme="majorHAnsi"/>
          <w:color w:val="000000"/>
        </w:rPr>
        <w:t xml:space="preserve"> </w:t>
      </w:r>
      <w:r w:rsidRPr="00B85239">
        <w:rPr>
          <w:rFonts w:asciiTheme="majorHAnsi" w:hAnsiTheme="majorHAnsi"/>
          <w:color w:val="000000"/>
        </w:rPr>
        <w:t xml:space="preserve">Scan oder Post an die </w:t>
      </w:r>
      <w:r w:rsidR="00B85239">
        <w:rPr>
          <w:rFonts w:asciiTheme="majorHAnsi" w:hAnsiTheme="majorHAnsi"/>
          <w:color w:val="000000"/>
        </w:rPr>
        <w:t>Universität Wien.</w:t>
      </w:r>
    </w:p>
    <w:p w:rsidR="00DB049A" w:rsidRDefault="00DB049A" w:rsidP="008706CC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Adresse: </w:t>
      </w:r>
      <w:r w:rsidR="00FC2CC6">
        <w:rPr>
          <w:rFonts w:asciiTheme="majorHAnsi" w:hAnsiTheme="majorHAnsi"/>
          <w:color w:val="000000"/>
        </w:rPr>
        <w:t xml:space="preserve">Eva Vetter, </w:t>
      </w:r>
      <w:r>
        <w:rPr>
          <w:rFonts w:asciiTheme="majorHAnsi" w:hAnsiTheme="majorHAnsi"/>
          <w:color w:val="000000"/>
        </w:rPr>
        <w:t>Zentrum für LehrerInnenbildung, Porzellangasse 4, 1090 Wien</w:t>
      </w:r>
    </w:p>
    <w:p w:rsidR="008706CC" w:rsidRPr="00B85239" w:rsidRDefault="008706CC" w:rsidP="008706CC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 w:rsidRPr="000D784E">
        <w:rPr>
          <w:rFonts w:asciiTheme="majorHAnsi" w:hAnsiTheme="majorHAnsi"/>
          <w:color w:val="000000"/>
        </w:rPr>
        <w:t xml:space="preserve">E-Mail: </w:t>
      </w:r>
      <w:hyperlink r:id="rId65" w:history="1">
        <w:r w:rsidRPr="00302221">
          <w:rPr>
            <w:rStyle w:val="Hyperlink"/>
            <w:rFonts w:asciiTheme="majorHAnsi" w:hAnsiTheme="majorHAnsi"/>
          </w:rPr>
          <w:t>mentoring.lehrerinnenbildung@univie.ac.at</w:t>
        </w:r>
      </w:hyperlink>
    </w:p>
    <w:p w:rsidR="00B85239" w:rsidRPr="00FA5817" w:rsidRDefault="00B85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  <w:sz w:val="16"/>
          <w:szCs w:val="16"/>
        </w:rPr>
      </w:pPr>
    </w:p>
    <w:p w:rsidR="00813458" w:rsidRPr="00B85239" w:rsidRDefault="00CD3C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</w:rPr>
      </w:pPr>
      <w:r w:rsidRPr="00B85239">
        <w:rPr>
          <w:rFonts w:asciiTheme="majorHAnsi" w:hAnsiTheme="majorHAnsi"/>
          <w:b/>
          <w:color w:val="000000"/>
        </w:rPr>
        <w:t>Wir freuen uns auf Ihre Bewerbung!</w:t>
      </w:r>
    </w:p>
    <w:p w:rsidR="0006612D" w:rsidRPr="00FA5817" w:rsidRDefault="00066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  <w:sz w:val="16"/>
          <w:szCs w:val="16"/>
        </w:rPr>
      </w:pPr>
    </w:p>
    <w:p w:rsidR="00813458" w:rsidRPr="000D784E" w:rsidRDefault="00CD3C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</w:rPr>
      </w:pPr>
      <w:r w:rsidRPr="000D784E">
        <w:rPr>
          <w:rFonts w:asciiTheme="majorHAnsi" w:hAnsiTheme="majorHAnsi"/>
          <w:b/>
          <w:color w:val="000000"/>
        </w:rPr>
        <w:t>KONTAKT</w:t>
      </w:r>
    </w:p>
    <w:tbl>
      <w:tblPr>
        <w:tblStyle w:val="a0"/>
        <w:tblW w:w="9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  <w:gridCol w:w="4812"/>
      </w:tblGrid>
      <w:tr w:rsidR="00813458" w:rsidRPr="000D784E" w:rsidTr="000A489F">
        <w:trPr>
          <w:trHeight w:val="993"/>
        </w:trPr>
        <w:tc>
          <w:tcPr>
            <w:tcW w:w="4510" w:type="dxa"/>
          </w:tcPr>
          <w:p w:rsidR="000A489F" w:rsidRPr="000D784E" w:rsidRDefault="00CD3CF7" w:rsidP="000A489F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  <w:b/>
              </w:rPr>
              <w:t>Kirchliche Pädagogische Hochschule Wien/Krems</w:t>
            </w:r>
            <w:r w:rsidR="000A489F" w:rsidRPr="000D784E">
              <w:rPr>
                <w:rFonts w:asciiTheme="majorHAnsi" w:hAnsiTheme="majorHAnsi"/>
              </w:rPr>
              <w:t xml:space="preserve"> 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Prof. Mag. Marion Gerö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Kirchliche Pädagogische Hochschule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 xml:space="preserve">Mayerweckstr. 1, </w:t>
            </w:r>
            <w:r w:rsidR="00E00150">
              <w:rPr>
                <w:rFonts w:asciiTheme="majorHAnsi" w:hAnsiTheme="majorHAnsi"/>
              </w:rPr>
              <w:t>1</w:t>
            </w:r>
            <w:r w:rsidRPr="000D784E">
              <w:rPr>
                <w:rFonts w:asciiTheme="majorHAnsi" w:hAnsiTheme="majorHAnsi"/>
              </w:rPr>
              <w:t>210 Wien</w:t>
            </w:r>
          </w:p>
          <w:p w:rsidR="00813458" w:rsidRPr="000D784E" w:rsidRDefault="000A489F" w:rsidP="000A489F">
            <w:pPr>
              <w:spacing w:after="200"/>
              <w:rPr>
                <w:rFonts w:asciiTheme="majorHAnsi" w:hAnsiTheme="majorHAnsi"/>
                <w:b/>
              </w:rPr>
            </w:pPr>
            <w:r w:rsidRPr="000D784E">
              <w:rPr>
                <w:rFonts w:asciiTheme="majorHAnsi" w:hAnsiTheme="majorHAnsi"/>
              </w:rPr>
              <w:t>E-Mail: marion.geroe@kphvie.ac.at</w:t>
            </w:r>
          </w:p>
        </w:tc>
        <w:tc>
          <w:tcPr>
            <w:tcW w:w="4812" w:type="dxa"/>
          </w:tcPr>
          <w:p w:rsidR="000A489F" w:rsidRPr="000D784E" w:rsidRDefault="000A489F" w:rsidP="00E00150">
            <w:pPr>
              <w:spacing w:after="200"/>
              <w:rPr>
                <w:rFonts w:asciiTheme="majorHAnsi" w:hAnsiTheme="majorHAnsi"/>
                <w:b/>
              </w:rPr>
            </w:pPr>
            <w:r w:rsidRPr="000D784E">
              <w:rPr>
                <w:rFonts w:asciiTheme="majorHAnsi" w:hAnsiTheme="majorHAnsi"/>
                <w:b/>
              </w:rPr>
              <w:t xml:space="preserve">Pädagogische Hochschule Niederösterreich </w:t>
            </w:r>
            <w:r w:rsidRPr="000D784E">
              <w:rPr>
                <w:rFonts w:asciiTheme="majorHAnsi" w:hAnsiTheme="majorHAnsi"/>
                <w:b/>
              </w:rPr>
              <w:br/>
            </w:r>
            <w:r w:rsidRPr="000D784E">
              <w:rPr>
                <w:rFonts w:asciiTheme="majorHAnsi" w:hAnsiTheme="majorHAnsi"/>
              </w:rPr>
              <w:t>Prof. Mag. Eva-Maria Ortmayr                           Pädagogische Hochschule Niederösterreich, Department 6</w:t>
            </w:r>
            <w:r w:rsidRPr="000D784E">
              <w:rPr>
                <w:rFonts w:asciiTheme="majorHAnsi" w:hAnsiTheme="majorHAnsi"/>
              </w:rPr>
              <w:br/>
              <w:t>Mühlgasse 67, 2500 Baden</w:t>
            </w:r>
            <w:r w:rsidRPr="000D784E">
              <w:rPr>
                <w:rFonts w:asciiTheme="majorHAnsi" w:hAnsiTheme="majorHAnsi"/>
              </w:rPr>
              <w:br/>
              <w:t>E-Mail: eva.ortmayr@ph-noe.ac.at</w:t>
            </w:r>
          </w:p>
        </w:tc>
      </w:tr>
      <w:tr w:rsidR="00813458" w:rsidRPr="000D784E" w:rsidTr="000A489F">
        <w:tc>
          <w:tcPr>
            <w:tcW w:w="4510" w:type="dxa"/>
          </w:tcPr>
          <w:p w:rsidR="000A489F" w:rsidRPr="000D784E" w:rsidRDefault="00CD3CF7" w:rsidP="000A489F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  <w:b/>
              </w:rPr>
              <w:t>Pädagogische Hochschule Wien</w:t>
            </w:r>
            <w:r w:rsidR="000A489F" w:rsidRPr="000D784E">
              <w:rPr>
                <w:rFonts w:asciiTheme="majorHAnsi" w:hAnsiTheme="majorHAnsi"/>
                <w:b/>
              </w:rPr>
              <w:br/>
            </w:r>
            <w:r w:rsidR="000A489F" w:rsidRPr="000D784E">
              <w:rPr>
                <w:rFonts w:asciiTheme="majorHAnsi" w:hAnsiTheme="majorHAnsi"/>
              </w:rPr>
              <w:t>Dipl.-Päd. Michael Vallant BEd, MA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Pädagogische Hochschule Wien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Institut für weiterführende Qualifikationen und Bildungskooperationen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Grenzackerstraße 18, 1100 Wien</w:t>
            </w:r>
          </w:p>
          <w:p w:rsidR="000A489F" w:rsidRPr="000D784E" w:rsidRDefault="000A489F" w:rsidP="00EA059B">
            <w:pPr>
              <w:spacing w:after="200"/>
              <w:rPr>
                <w:rFonts w:asciiTheme="majorHAnsi" w:hAnsiTheme="majorHAnsi"/>
                <w:b/>
              </w:rPr>
            </w:pPr>
            <w:r w:rsidRPr="000D784E">
              <w:rPr>
                <w:rFonts w:asciiTheme="majorHAnsi" w:hAnsiTheme="majorHAnsi"/>
              </w:rPr>
              <w:t>E-Mail: michael.vallant@phwien.ac.at</w:t>
            </w:r>
          </w:p>
        </w:tc>
        <w:tc>
          <w:tcPr>
            <w:tcW w:w="4812" w:type="dxa"/>
          </w:tcPr>
          <w:p w:rsidR="000A489F" w:rsidRPr="000D784E" w:rsidRDefault="000A489F" w:rsidP="000A489F">
            <w:pPr>
              <w:rPr>
                <w:rFonts w:asciiTheme="majorHAnsi" w:hAnsiTheme="majorHAnsi"/>
                <w:color w:val="000000"/>
              </w:rPr>
            </w:pPr>
            <w:bookmarkStart w:id="19" w:name="_1cqhdd9sktk" w:colFirst="0" w:colLast="0"/>
            <w:bookmarkEnd w:id="19"/>
            <w:r w:rsidRPr="000D784E">
              <w:rPr>
                <w:rFonts w:asciiTheme="majorHAnsi" w:hAnsiTheme="majorHAnsi"/>
                <w:b/>
              </w:rPr>
              <w:t>Universität Wien</w:t>
            </w:r>
            <w:r w:rsidRPr="000D784E">
              <w:rPr>
                <w:rFonts w:asciiTheme="majorHAnsi" w:hAnsiTheme="majorHAnsi"/>
                <w:color w:val="000000"/>
              </w:rPr>
              <w:t xml:space="preserve"> </w:t>
            </w:r>
            <w:r w:rsidRPr="000D784E">
              <w:rPr>
                <w:rFonts w:asciiTheme="majorHAnsi" w:hAnsiTheme="majorHAnsi"/>
                <w:color w:val="000000"/>
              </w:rPr>
              <w:br/>
              <w:t>Univ.-Prof. Mag. Dr. Eva Vetter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  <w:color w:val="000000"/>
              </w:rPr>
            </w:pPr>
            <w:r w:rsidRPr="000D784E">
              <w:rPr>
                <w:rFonts w:asciiTheme="majorHAnsi" w:hAnsiTheme="majorHAnsi"/>
                <w:color w:val="000000"/>
              </w:rPr>
              <w:t xml:space="preserve">Universität Wien, Zentrum für LehrerInnenbildung 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  <w:color w:val="000000"/>
              </w:rPr>
            </w:pPr>
            <w:r w:rsidRPr="000D784E">
              <w:rPr>
                <w:rFonts w:asciiTheme="majorHAnsi" w:hAnsiTheme="majorHAnsi"/>
                <w:color w:val="000000"/>
              </w:rPr>
              <w:t>Porzellangasse 4, 1090 Wien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  <w:color w:val="000000"/>
              </w:rPr>
            </w:pPr>
            <w:r w:rsidRPr="000D784E">
              <w:rPr>
                <w:rFonts w:asciiTheme="majorHAnsi" w:hAnsiTheme="majorHAnsi"/>
                <w:color w:val="000000"/>
              </w:rPr>
              <w:t>Anmeldungen bitte an:</w:t>
            </w:r>
          </w:p>
          <w:p w:rsidR="00813458" w:rsidRPr="000D784E" w:rsidRDefault="000A489F" w:rsidP="000A489F">
            <w:pPr>
              <w:spacing w:after="200"/>
              <w:rPr>
                <w:rFonts w:asciiTheme="majorHAnsi" w:hAnsiTheme="majorHAnsi"/>
                <w:u w:val="single"/>
              </w:rPr>
            </w:pPr>
            <w:r w:rsidRPr="000D784E">
              <w:rPr>
                <w:rFonts w:asciiTheme="majorHAnsi" w:hAnsiTheme="majorHAnsi"/>
                <w:color w:val="000000"/>
              </w:rPr>
              <w:t>E-Mail: mentoring.lehrerinnenbildung@univie.ac.at</w:t>
            </w:r>
          </w:p>
        </w:tc>
      </w:tr>
    </w:tbl>
    <w:p w:rsidR="00683F42" w:rsidRPr="00FA5817" w:rsidRDefault="00683F42" w:rsidP="006D2975">
      <w:pPr>
        <w:tabs>
          <w:tab w:val="left" w:pos="3092"/>
        </w:tabs>
        <w:rPr>
          <w:rFonts w:asciiTheme="majorHAnsi" w:hAnsiTheme="majorHAnsi"/>
          <w:sz w:val="16"/>
          <w:szCs w:val="16"/>
        </w:rPr>
      </w:pPr>
    </w:p>
    <w:sectPr w:rsidR="00683F42" w:rsidRPr="00FA5817" w:rsidSect="005478F1">
      <w:headerReference w:type="default" r:id="rId66"/>
      <w:footerReference w:type="default" r:id="rId67"/>
      <w:pgSz w:w="11906" w:h="16838"/>
      <w:pgMar w:top="1417" w:right="1417" w:bottom="567" w:left="1417" w:header="0" w:footer="1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0C" w:rsidRDefault="00036B0C">
      <w:pPr>
        <w:spacing w:after="0" w:line="240" w:lineRule="auto"/>
      </w:pPr>
      <w:r>
        <w:separator/>
      </w:r>
    </w:p>
  </w:endnote>
  <w:endnote w:type="continuationSeparator" w:id="0">
    <w:p w:rsidR="00036B0C" w:rsidRDefault="0003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0C" w:rsidRDefault="00036B0C" w:rsidP="00DE5D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Anmeldeformular HLG/ZK „Ausbildung zum/r Mentor/in in den PPS“ bzw. </w:t>
    </w:r>
    <w:r w:rsidRPr="006D1EF2">
      <w:rPr>
        <w:color w:val="000000"/>
        <w:sz w:val="16"/>
        <w:szCs w:val="16"/>
      </w:rPr>
      <w:t>„Mentoring: Berufseinstieg professionell begleiten</w:t>
    </w:r>
    <w:r>
      <w:rPr>
        <w:color w:val="000000"/>
        <w:sz w:val="16"/>
        <w:szCs w:val="16"/>
      </w:rPr>
      <w:t>“</w:t>
    </w:r>
  </w:p>
  <w:p w:rsidR="00036B0C" w:rsidRPr="005478F1" w:rsidRDefault="00036B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40" w:lineRule="auto"/>
      <w:jc w:val="right"/>
      <w:rPr>
        <w:color w:val="000000"/>
        <w:sz w:val="16"/>
        <w:szCs w:val="16"/>
      </w:rPr>
    </w:pPr>
    <w:r w:rsidRPr="005478F1">
      <w:rPr>
        <w:color w:val="000000"/>
        <w:sz w:val="16"/>
        <w:szCs w:val="16"/>
      </w:rPr>
      <w:fldChar w:fldCharType="begin"/>
    </w:r>
    <w:r w:rsidRPr="005478F1">
      <w:rPr>
        <w:color w:val="000000"/>
        <w:sz w:val="16"/>
        <w:szCs w:val="16"/>
      </w:rPr>
      <w:instrText>PAGE</w:instrText>
    </w:r>
    <w:r w:rsidRPr="005478F1">
      <w:rPr>
        <w:color w:val="000000"/>
        <w:sz w:val="16"/>
        <w:szCs w:val="16"/>
      </w:rPr>
      <w:fldChar w:fldCharType="separate"/>
    </w:r>
    <w:r w:rsidR="00665479">
      <w:rPr>
        <w:noProof/>
        <w:color w:val="000000"/>
        <w:sz w:val="16"/>
        <w:szCs w:val="16"/>
      </w:rPr>
      <w:t>1</w:t>
    </w:r>
    <w:r w:rsidRPr="005478F1">
      <w:rPr>
        <w:color w:val="000000"/>
        <w:sz w:val="16"/>
        <w:szCs w:val="16"/>
      </w:rPr>
      <w:fldChar w:fldCharType="end"/>
    </w:r>
    <w:r w:rsidRPr="005478F1">
      <w:rPr>
        <w:color w:val="000000"/>
        <w:sz w:val="16"/>
        <w:szCs w:val="16"/>
      </w:rP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0C" w:rsidRDefault="00036B0C">
      <w:pPr>
        <w:spacing w:after="0" w:line="240" w:lineRule="auto"/>
      </w:pPr>
      <w:r>
        <w:separator/>
      </w:r>
    </w:p>
  </w:footnote>
  <w:footnote w:type="continuationSeparator" w:id="0">
    <w:p w:rsidR="00036B0C" w:rsidRDefault="0003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0C" w:rsidRDefault="00036B0C" w:rsidP="006D1E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  <w:lang w:val="de-AT" w:eastAsia="de-AT"/>
      </w:rPr>
      <w:drawing>
        <wp:inline distT="0" distB="0" distL="0" distR="0" wp14:anchorId="52642BCE" wp14:editId="67F1531A">
          <wp:extent cx="1286193" cy="371475"/>
          <wp:effectExtent l="0" t="0" r="0" b="0"/>
          <wp:docPr id="6" name="image8.png" descr="https://homepage.univie.ac.at/martin.ehler/images/univie_logo_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https://homepage.univie.ac.at/martin.ehler/images/univie_logo_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6193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color w:val="000000"/>
        <w:sz w:val="28"/>
        <w:szCs w:val="28"/>
      </w:rPr>
      <w:t xml:space="preserve">      </w:t>
    </w:r>
    <w:r>
      <w:rPr>
        <w:noProof/>
        <w:color w:val="000000"/>
        <w:lang w:val="de-AT" w:eastAsia="de-AT"/>
      </w:rPr>
      <w:drawing>
        <wp:inline distT="0" distB="0" distL="0" distR="0" wp14:anchorId="300E0169" wp14:editId="2458E161">
          <wp:extent cx="1373114" cy="358692"/>
          <wp:effectExtent l="0" t="0" r="0" b="0"/>
          <wp:docPr id="8" name="image2.jpg" descr="https://blog.ph-noe.ac.at/wp-content/uploads/2016/11/cropped-PH-Logo-klein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blog.ph-noe.ac.at/wp-content/uploads/2016/11/cropped-PH-Logo-klein-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3114" cy="3586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color w:val="000000"/>
        <w:sz w:val="28"/>
        <w:szCs w:val="28"/>
      </w:rPr>
      <w:t xml:space="preserve">      </w:t>
    </w:r>
    <w:r>
      <w:rPr>
        <w:noProof/>
        <w:color w:val="000000"/>
        <w:lang w:val="de-AT" w:eastAsia="de-AT"/>
      </w:rPr>
      <w:drawing>
        <wp:inline distT="0" distB="0" distL="0" distR="0" wp14:anchorId="00CAFD9D" wp14:editId="06702C6E">
          <wp:extent cx="792162" cy="485775"/>
          <wp:effectExtent l="0" t="0" r="0" b="0"/>
          <wp:docPr id="7" name="image9.jpg" descr="http://www.kphvie.ac.at/uploads/pics/logo_neu_startse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http://www.kphvie.ac.at/uploads/pics/logo_neu_startseite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162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color w:val="000000"/>
        <w:sz w:val="28"/>
        <w:szCs w:val="28"/>
      </w:rPr>
      <w:t xml:space="preserve">      </w:t>
    </w:r>
    <w:r>
      <w:rPr>
        <w:noProof/>
        <w:color w:val="000000"/>
        <w:lang w:val="de-AT" w:eastAsia="de-AT"/>
      </w:rPr>
      <w:drawing>
        <wp:inline distT="0" distB="0" distL="0" distR="0" wp14:anchorId="18653AE0" wp14:editId="7E906A36">
          <wp:extent cx="1521881" cy="388235"/>
          <wp:effectExtent l="0" t="0" r="0" b="0"/>
          <wp:docPr id="9" name="image7.png" descr="http://www.roeph.ac.at/wp-content/uploads/2014/10/PH_Wien_Banner-neu-980x2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http://www.roeph.ac.at/wp-content/uploads/2014/10/PH_Wien_Banner-neu-980x250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881" cy="388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36B0C" w:rsidRDefault="00036B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C22"/>
    <w:multiLevelType w:val="hybridMultilevel"/>
    <w:tmpl w:val="E80CA95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01D6B"/>
    <w:multiLevelType w:val="hybridMultilevel"/>
    <w:tmpl w:val="7694A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BBF"/>
    <w:multiLevelType w:val="hybridMultilevel"/>
    <w:tmpl w:val="7C90128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57F6A"/>
    <w:multiLevelType w:val="hybridMultilevel"/>
    <w:tmpl w:val="86AE56BE"/>
    <w:lvl w:ilvl="0" w:tplc="984E5B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8516F"/>
    <w:multiLevelType w:val="hybridMultilevel"/>
    <w:tmpl w:val="625AA0B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46AE3"/>
    <w:multiLevelType w:val="hybridMultilevel"/>
    <w:tmpl w:val="CCF8DDC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C5A3C"/>
    <w:multiLevelType w:val="hybridMultilevel"/>
    <w:tmpl w:val="D0480B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ocumentProtection w:edit="forms" w:enforcement="1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58"/>
    <w:rsid w:val="00001AB8"/>
    <w:rsid w:val="000146B1"/>
    <w:rsid w:val="00036B0C"/>
    <w:rsid w:val="00042EAD"/>
    <w:rsid w:val="00045B8C"/>
    <w:rsid w:val="0006612D"/>
    <w:rsid w:val="000838E5"/>
    <w:rsid w:val="000A489F"/>
    <w:rsid w:val="000B466A"/>
    <w:rsid w:val="000C73EE"/>
    <w:rsid w:val="000D784E"/>
    <w:rsid w:val="000E2293"/>
    <w:rsid w:val="000E57ED"/>
    <w:rsid w:val="00116681"/>
    <w:rsid w:val="00126EE1"/>
    <w:rsid w:val="00132917"/>
    <w:rsid w:val="0013563C"/>
    <w:rsid w:val="00166679"/>
    <w:rsid w:val="00166CCB"/>
    <w:rsid w:val="001B2B95"/>
    <w:rsid w:val="001B4F44"/>
    <w:rsid w:val="00201B59"/>
    <w:rsid w:val="002036E4"/>
    <w:rsid w:val="00234BA7"/>
    <w:rsid w:val="00273A42"/>
    <w:rsid w:val="00277EDF"/>
    <w:rsid w:val="00297ADA"/>
    <w:rsid w:val="002D16DC"/>
    <w:rsid w:val="002D4FCB"/>
    <w:rsid w:val="002D6492"/>
    <w:rsid w:val="002E0BDB"/>
    <w:rsid w:val="002E0DDB"/>
    <w:rsid w:val="002E2BDE"/>
    <w:rsid w:val="002F1B5D"/>
    <w:rsid w:val="00316A83"/>
    <w:rsid w:val="00316A9B"/>
    <w:rsid w:val="00333A10"/>
    <w:rsid w:val="00345431"/>
    <w:rsid w:val="003622B5"/>
    <w:rsid w:val="003651C8"/>
    <w:rsid w:val="00372AB6"/>
    <w:rsid w:val="00384700"/>
    <w:rsid w:val="003D51BA"/>
    <w:rsid w:val="00427373"/>
    <w:rsid w:val="00453F2C"/>
    <w:rsid w:val="0048101E"/>
    <w:rsid w:val="00482947"/>
    <w:rsid w:val="00534A80"/>
    <w:rsid w:val="005478F1"/>
    <w:rsid w:val="00554390"/>
    <w:rsid w:val="00556BAC"/>
    <w:rsid w:val="00561A2A"/>
    <w:rsid w:val="00576AA7"/>
    <w:rsid w:val="00581A78"/>
    <w:rsid w:val="00584361"/>
    <w:rsid w:val="00591839"/>
    <w:rsid w:val="00597DC2"/>
    <w:rsid w:val="005A6404"/>
    <w:rsid w:val="005B5C84"/>
    <w:rsid w:val="005C118E"/>
    <w:rsid w:val="005D1DB9"/>
    <w:rsid w:val="005E1026"/>
    <w:rsid w:val="005F73EF"/>
    <w:rsid w:val="00616EF5"/>
    <w:rsid w:val="00623EE9"/>
    <w:rsid w:val="00632460"/>
    <w:rsid w:val="00656A01"/>
    <w:rsid w:val="00665479"/>
    <w:rsid w:val="00673E94"/>
    <w:rsid w:val="00683F42"/>
    <w:rsid w:val="00693FBE"/>
    <w:rsid w:val="006A02A5"/>
    <w:rsid w:val="006D1EF2"/>
    <w:rsid w:val="006D2975"/>
    <w:rsid w:val="006E5337"/>
    <w:rsid w:val="00711D10"/>
    <w:rsid w:val="00730C59"/>
    <w:rsid w:val="00735F15"/>
    <w:rsid w:val="0073666A"/>
    <w:rsid w:val="00754739"/>
    <w:rsid w:val="00766F43"/>
    <w:rsid w:val="007776A4"/>
    <w:rsid w:val="007850C8"/>
    <w:rsid w:val="007A7204"/>
    <w:rsid w:val="007D0B17"/>
    <w:rsid w:val="007E3C10"/>
    <w:rsid w:val="007F025B"/>
    <w:rsid w:val="00813458"/>
    <w:rsid w:val="0082011B"/>
    <w:rsid w:val="0083371A"/>
    <w:rsid w:val="008354C5"/>
    <w:rsid w:val="008356C9"/>
    <w:rsid w:val="00845A37"/>
    <w:rsid w:val="00854364"/>
    <w:rsid w:val="008562EC"/>
    <w:rsid w:val="00861241"/>
    <w:rsid w:val="008706CC"/>
    <w:rsid w:val="008B352F"/>
    <w:rsid w:val="008B48B2"/>
    <w:rsid w:val="00915EB0"/>
    <w:rsid w:val="009175FF"/>
    <w:rsid w:val="00943587"/>
    <w:rsid w:val="00944972"/>
    <w:rsid w:val="00946BDD"/>
    <w:rsid w:val="009A037C"/>
    <w:rsid w:val="009C55CE"/>
    <w:rsid w:val="009D5AEB"/>
    <w:rsid w:val="009D7C21"/>
    <w:rsid w:val="009E2F56"/>
    <w:rsid w:val="009E396E"/>
    <w:rsid w:val="009F1FBA"/>
    <w:rsid w:val="009F2499"/>
    <w:rsid w:val="009F439C"/>
    <w:rsid w:val="00A53E98"/>
    <w:rsid w:val="00A56301"/>
    <w:rsid w:val="00A7574F"/>
    <w:rsid w:val="00A81D32"/>
    <w:rsid w:val="00A951B2"/>
    <w:rsid w:val="00A969A6"/>
    <w:rsid w:val="00AA2282"/>
    <w:rsid w:val="00AE3FA4"/>
    <w:rsid w:val="00B00912"/>
    <w:rsid w:val="00B2011E"/>
    <w:rsid w:val="00B22DBF"/>
    <w:rsid w:val="00B716CD"/>
    <w:rsid w:val="00B85239"/>
    <w:rsid w:val="00BA13A8"/>
    <w:rsid w:val="00BB0402"/>
    <w:rsid w:val="00BB2713"/>
    <w:rsid w:val="00C12E81"/>
    <w:rsid w:val="00C15193"/>
    <w:rsid w:val="00C17550"/>
    <w:rsid w:val="00C45B28"/>
    <w:rsid w:val="00C54989"/>
    <w:rsid w:val="00C5744D"/>
    <w:rsid w:val="00C809F8"/>
    <w:rsid w:val="00CA75A7"/>
    <w:rsid w:val="00CC1D6B"/>
    <w:rsid w:val="00CD00AC"/>
    <w:rsid w:val="00CD3CF7"/>
    <w:rsid w:val="00D01E84"/>
    <w:rsid w:val="00D04C5A"/>
    <w:rsid w:val="00D10E6F"/>
    <w:rsid w:val="00D17F12"/>
    <w:rsid w:val="00D311C4"/>
    <w:rsid w:val="00D42174"/>
    <w:rsid w:val="00D507C0"/>
    <w:rsid w:val="00D9653A"/>
    <w:rsid w:val="00DB049A"/>
    <w:rsid w:val="00DB28B3"/>
    <w:rsid w:val="00DD56B9"/>
    <w:rsid w:val="00DE0CB0"/>
    <w:rsid w:val="00DE5DA0"/>
    <w:rsid w:val="00DF7CCD"/>
    <w:rsid w:val="00E00150"/>
    <w:rsid w:val="00E0141E"/>
    <w:rsid w:val="00E0393E"/>
    <w:rsid w:val="00E06E86"/>
    <w:rsid w:val="00E169F1"/>
    <w:rsid w:val="00E16BFB"/>
    <w:rsid w:val="00E3242E"/>
    <w:rsid w:val="00E43EE7"/>
    <w:rsid w:val="00E44EE3"/>
    <w:rsid w:val="00E45763"/>
    <w:rsid w:val="00E67846"/>
    <w:rsid w:val="00E67EFE"/>
    <w:rsid w:val="00EA059B"/>
    <w:rsid w:val="00EB0A2D"/>
    <w:rsid w:val="00ED2208"/>
    <w:rsid w:val="00F32209"/>
    <w:rsid w:val="00F42E3F"/>
    <w:rsid w:val="00F46A90"/>
    <w:rsid w:val="00F52E06"/>
    <w:rsid w:val="00F76548"/>
    <w:rsid w:val="00F84076"/>
    <w:rsid w:val="00FA5817"/>
    <w:rsid w:val="00FB2D56"/>
    <w:rsid w:val="00FC2CC6"/>
    <w:rsid w:val="00FD2200"/>
    <w:rsid w:val="00FF29F9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DF0E10B3-E597-4C5B-B258-58B45DF7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Arial" w:eastAsia="Arial" w:hAnsi="Arial" w:cs="Arial"/>
      <w:color w:val="000000"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D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EF2"/>
  </w:style>
  <w:style w:type="paragraph" w:styleId="Fuzeile">
    <w:name w:val="footer"/>
    <w:basedOn w:val="Standard"/>
    <w:link w:val="FuzeileZchn"/>
    <w:uiPriority w:val="99"/>
    <w:unhideWhenUsed/>
    <w:rsid w:val="006D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EF2"/>
  </w:style>
  <w:style w:type="paragraph" w:styleId="KeinLeerraum">
    <w:name w:val="No Spacing"/>
    <w:uiPriority w:val="1"/>
    <w:qFormat/>
    <w:rsid w:val="006D1EF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72AB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3F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CF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24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24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4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4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46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F1FBA"/>
    <w:pPr>
      <w:widowControl/>
      <w:spacing w:after="0" w:line="240" w:lineRule="auto"/>
    </w:pPr>
  </w:style>
  <w:style w:type="table" w:styleId="Tabellenraster">
    <w:name w:val="Table Grid"/>
    <w:basedOn w:val="NormaleTabelle"/>
    <w:uiPriority w:val="39"/>
    <w:rsid w:val="009F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201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01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011B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E67EFE"/>
    <w:pPr>
      <w:widowControl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67EFE"/>
    <w:rPr>
      <w:rFonts w:eastAsiaTheme="minorHAnsi" w:cstheme="minorBidi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3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hyperlink" Target="mailto:michael.vallant@phwien.ac.at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hyperlink" Target="http://lehramt-ost.at/" TargetMode="Externa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5.xml"/><Relationship Id="rId67" Type="http://schemas.openxmlformats.org/officeDocument/2006/relationships/footer" Target="footer1.xml"/><Relationship Id="rId20" Type="http://schemas.openxmlformats.org/officeDocument/2006/relationships/control" Target="activeX/activeX6.xml"/><Relationship Id="rId41" Type="http://schemas.openxmlformats.org/officeDocument/2006/relationships/control" Target="activeX/activeX16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hyperlink" Target="mailto:mentoring.lehrerinnenbildung@univie.ac.at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hyperlink" Target="http://lehramt-ost.at/" TargetMode="External"/><Relationship Id="rId39" Type="http://schemas.openxmlformats.org/officeDocument/2006/relationships/control" Target="activeX/activeX15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29.jpg"/><Relationship Id="rId1" Type="http://schemas.openxmlformats.org/officeDocument/2006/relationships/image" Target="media/image28.png"/><Relationship Id="rId4" Type="http://schemas.openxmlformats.org/officeDocument/2006/relationships/image" Target="media/image3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D0EB-BF1C-4F0E-AC69-65D79A0B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5AC709E</Template>
  <TotalTime>0</TotalTime>
  <Pages>5</Pages>
  <Words>1271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VALLANT, Michael</dc:creator>
  <cp:lastModifiedBy>VALLANT, Michael</cp:lastModifiedBy>
  <cp:revision>6</cp:revision>
  <cp:lastPrinted>2019-02-18T07:58:00Z</cp:lastPrinted>
  <dcterms:created xsi:type="dcterms:W3CDTF">2020-02-24T11:12:00Z</dcterms:created>
  <dcterms:modified xsi:type="dcterms:W3CDTF">2020-02-24T11:22:00Z</dcterms:modified>
</cp:coreProperties>
</file>